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93AC" w14:textId="74633169" w:rsidR="00C247F8" w:rsidRDefault="00EB1138" w:rsidP="00C247F8">
      <w:pPr>
        <w:pStyle w:val="Title"/>
        <w:kinsoku w:val="0"/>
        <w:overflowPunct w:val="0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2AE98391" wp14:editId="110B68F9">
            <wp:simplePos x="0" y="0"/>
            <wp:positionH relativeFrom="margin">
              <wp:posOffset>161925</wp:posOffset>
            </wp:positionH>
            <wp:positionV relativeFrom="paragraph">
              <wp:posOffset>-247650</wp:posOffset>
            </wp:positionV>
            <wp:extent cx="1085850" cy="657225"/>
            <wp:effectExtent l="0" t="0" r="0" b="9525"/>
            <wp:wrapNone/>
            <wp:docPr id="3" name="Picture 3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id w:val="-206116552"/>
          <w15:appearance w15:val="hidden"/>
          <w:picture/>
        </w:sdtPr>
        <w:sdtContent/>
      </w:sdt>
      <w:r w:rsidR="00F85F10" w:rsidRPr="00F85F10">
        <w:t xml:space="preserve"> </w:t>
      </w:r>
    </w:p>
    <w:p w14:paraId="1C6B8BD2" w14:textId="64DFC8BC" w:rsidR="002E214E" w:rsidRDefault="002E214E" w:rsidP="002E214E">
      <w:pPr>
        <w:rPr>
          <w:rFonts w:asciiTheme="majorHAnsi" w:eastAsiaTheme="majorEastAsia" w:hAnsiTheme="majorHAnsi" w:cstheme="majorBidi"/>
          <w:caps/>
          <w:color w:val="0D5672" w:themeColor="accent1" w:themeShade="80"/>
        </w:rPr>
      </w:pPr>
    </w:p>
    <w:p w14:paraId="4E7B088B" w14:textId="77777777" w:rsidR="004B5BDA" w:rsidRDefault="004B5BDA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color w:val="auto"/>
          <w:kern w:val="0"/>
          <w:sz w:val="22"/>
          <w:szCs w:val="22"/>
        </w:rPr>
      </w:pPr>
    </w:p>
    <w:p w14:paraId="603E2356" w14:textId="77777777" w:rsidR="004B5BDA" w:rsidRDefault="004B5BDA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color w:val="auto"/>
          <w:kern w:val="0"/>
          <w:sz w:val="22"/>
          <w:szCs w:val="22"/>
        </w:rPr>
      </w:pPr>
    </w:p>
    <w:p w14:paraId="1F54A912" w14:textId="61038CD1" w:rsidR="00BE3DA9" w:rsidRDefault="00BE3DA9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color w:val="auto"/>
          <w:kern w:val="0"/>
          <w:sz w:val="22"/>
          <w:szCs w:val="22"/>
        </w:rPr>
      </w:pP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>Dear Business Owner:</w:t>
      </w:r>
    </w:p>
    <w:p w14:paraId="56B89187" w14:textId="77777777" w:rsidR="004B5BDA" w:rsidRDefault="004B5BDA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color w:val="auto"/>
          <w:kern w:val="0"/>
          <w:sz w:val="22"/>
          <w:szCs w:val="22"/>
        </w:rPr>
      </w:pPr>
    </w:p>
    <w:p w14:paraId="0EB3AD3C" w14:textId="77777777" w:rsidR="00BE3DA9" w:rsidRDefault="00BE3DA9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color w:val="auto"/>
          <w:kern w:val="0"/>
          <w:sz w:val="22"/>
          <w:szCs w:val="22"/>
        </w:rPr>
      </w:pPr>
    </w:p>
    <w:p w14:paraId="0DE6D0F0" w14:textId="4C4CD894" w:rsidR="00BE3DA9" w:rsidRDefault="00BE3DA9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color w:val="auto"/>
          <w:kern w:val="0"/>
          <w:sz w:val="22"/>
          <w:szCs w:val="22"/>
        </w:rPr>
      </w:pP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We are planning the 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>13</w:t>
      </w:r>
      <w:r>
        <w:rPr>
          <w:rFonts w:ascii="Calibri" w:eastAsiaTheme="minorEastAsia" w:hAnsi="Calibri" w:cs="Calibri"/>
          <w:color w:val="auto"/>
          <w:kern w:val="0"/>
          <w:sz w:val="14"/>
          <w:szCs w:val="14"/>
        </w:rPr>
        <w:t xml:space="preserve">th 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annual Wheels 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>on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 Main Car Show. Wheels has quickly become an extremely popular 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>event.</w:t>
      </w:r>
    </w:p>
    <w:p w14:paraId="69CE1980" w14:textId="77777777" w:rsidR="004B5BDA" w:rsidRDefault="00BE3DA9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color w:val="auto"/>
          <w:kern w:val="0"/>
          <w:sz w:val="22"/>
          <w:szCs w:val="22"/>
        </w:rPr>
      </w:pP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>from 75 cars the first year expanding to hold almost 400 vehicles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, this year we will have the whole Washington County Fair grounds to fill with an 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estimate 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>of 800 plus cars and over 6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>,000 people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.  </w:t>
      </w:r>
    </w:p>
    <w:p w14:paraId="1ED95A3B" w14:textId="77777777" w:rsidR="004B5BDA" w:rsidRDefault="004B5BDA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color w:val="auto"/>
          <w:kern w:val="0"/>
          <w:sz w:val="22"/>
          <w:szCs w:val="22"/>
        </w:rPr>
      </w:pPr>
    </w:p>
    <w:p w14:paraId="00CD0A5B" w14:textId="0E1EEF08" w:rsidR="00987581" w:rsidRDefault="00BE3DA9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color w:val="auto"/>
          <w:kern w:val="0"/>
          <w:sz w:val="22"/>
          <w:szCs w:val="22"/>
        </w:rPr>
      </w:pP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>Wheels On Main will be held Sunday September 3</w:t>
      </w:r>
      <w:r w:rsidRPr="00BE3DA9">
        <w:rPr>
          <w:rFonts w:ascii="Calibri" w:eastAsiaTheme="minorEastAsia" w:hAnsi="Calibri" w:cs="Calibri"/>
          <w:color w:val="auto"/>
          <w:kern w:val="0"/>
          <w:sz w:val="22"/>
          <w:szCs w:val="22"/>
          <w:vertAlign w:val="superscript"/>
        </w:rPr>
        <w:t>rd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.  Vehicle registration will begin at 7 am to 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10 am 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>and the grounds will open to spectators at 9 am to 4 pm.  We will once a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>gain feature over 20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 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categories of cars, live 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>entertainment,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 food 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activities and, new this year, a crafter &amp; vendor fair.  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Car shows are a popular 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>summertime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 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>activity in Wisconsin and across the Midwest. W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e are getting ready to </w:t>
      </w:r>
      <w:r w:rsidR="004B5BDA">
        <w:rPr>
          <w:rFonts w:ascii="Calibri" w:eastAsiaTheme="minorEastAsia" w:hAnsi="Calibri" w:cs="Calibri"/>
          <w:color w:val="auto"/>
          <w:kern w:val="0"/>
          <w:sz w:val="22"/>
          <w:szCs w:val="22"/>
        </w:rPr>
        <w:t>welcome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 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>car enthusiasts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 and their 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>families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 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to West Bend for a 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full 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day of 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fun. </w:t>
      </w:r>
    </w:p>
    <w:p w14:paraId="55200292" w14:textId="77777777" w:rsidR="00987581" w:rsidRDefault="00987581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color w:val="auto"/>
          <w:kern w:val="0"/>
          <w:sz w:val="22"/>
          <w:szCs w:val="22"/>
        </w:rPr>
      </w:pPr>
    </w:p>
    <w:p w14:paraId="62E84170" w14:textId="55130126" w:rsidR="00BE3DA9" w:rsidRDefault="00BE3DA9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color w:val="auto"/>
          <w:kern w:val="0"/>
          <w:sz w:val="22"/>
          <w:szCs w:val="22"/>
        </w:rPr>
      </w:pP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>We have several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 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sponsorship opportunities available. Each one includes several ways to put your business’s name out in front of 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a huge 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>crowd.</w:t>
      </w:r>
    </w:p>
    <w:p w14:paraId="42731CFB" w14:textId="77777777" w:rsidR="00BE3DA9" w:rsidRDefault="00BE3DA9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color w:val="auto"/>
          <w:kern w:val="0"/>
          <w:sz w:val="22"/>
          <w:szCs w:val="22"/>
        </w:rPr>
      </w:pPr>
    </w:p>
    <w:p w14:paraId="03A46B2E" w14:textId="77777777" w:rsidR="00BE3DA9" w:rsidRDefault="00BE3DA9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color w:val="auto"/>
          <w:kern w:val="0"/>
          <w:sz w:val="22"/>
          <w:szCs w:val="22"/>
        </w:rPr>
      </w:pPr>
      <w:r w:rsidRPr="00BE3DA9">
        <w:rPr>
          <w:rFonts w:ascii="Calibri" w:eastAsiaTheme="minorEastAsia" w:hAnsi="Calibri" w:cs="Calibri"/>
          <w:b/>
          <w:bCs/>
          <w:i/>
          <w:iCs/>
          <w:color w:val="auto"/>
          <w:kern w:val="0"/>
          <w:sz w:val="22"/>
          <w:szCs w:val="22"/>
        </w:rPr>
        <w:t>Live Entertainment: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 </w:t>
      </w:r>
    </w:p>
    <w:p w14:paraId="450A6659" w14:textId="4A9C7CFB" w:rsidR="00BE3DA9" w:rsidRDefault="00BE3DA9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color w:val="auto"/>
          <w:kern w:val="0"/>
          <w:sz w:val="22"/>
          <w:szCs w:val="22"/>
        </w:rPr>
      </w:pP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>During the show we will have a DJ performing MC duties and playing music for the crowds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, as well as smaller bands and 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some acoustic acts playing at various locations. By sponsoring the live entertainment, your company name will 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>be.</w:t>
      </w:r>
    </w:p>
    <w:p w14:paraId="4A49B0C7" w14:textId="5B1ACC7A" w:rsidR="00BE3DA9" w:rsidRDefault="00BE3DA9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color w:val="auto"/>
          <w:kern w:val="0"/>
          <w:sz w:val="22"/>
          <w:szCs w:val="22"/>
        </w:rPr>
      </w:pP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announced 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by each of these entertainers, 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>during the awards ceremony and included in the event signage as a major sponsor; listed on the website and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 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social media pages and included in 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the 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marketing campaigns. 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>As a BONUS we will provide a spot at the event (indoor or out your choice) to set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 up a display tent to showcase your business as well. </w:t>
      </w:r>
    </w:p>
    <w:p w14:paraId="17A265E4" w14:textId="42EB6473" w:rsidR="00BE3DA9" w:rsidRDefault="00BE3DA9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b/>
          <w:bCs/>
          <w:color w:val="auto"/>
          <w:kern w:val="0"/>
          <w:sz w:val="22"/>
          <w:szCs w:val="22"/>
        </w:rPr>
      </w:pPr>
      <w:r w:rsidRPr="00BE3DA9">
        <w:rPr>
          <w:rFonts w:ascii="Calibri" w:eastAsiaTheme="minorEastAsia" w:hAnsi="Calibri" w:cs="Calibri"/>
          <w:b/>
          <w:bCs/>
          <w:color w:val="auto"/>
          <w:kern w:val="0"/>
          <w:sz w:val="22"/>
          <w:szCs w:val="22"/>
        </w:rPr>
        <w:t>The cost of the entertainment sponsorship this year is</w:t>
      </w:r>
      <w:r w:rsidRPr="00BE3DA9">
        <w:rPr>
          <w:rFonts w:ascii="Calibri" w:eastAsiaTheme="minorEastAsia" w:hAnsi="Calibri" w:cs="Calibri"/>
          <w:b/>
          <w:bCs/>
          <w:color w:val="auto"/>
          <w:kern w:val="0"/>
          <w:sz w:val="22"/>
          <w:szCs w:val="22"/>
        </w:rPr>
        <w:t xml:space="preserve"> </w:t>
      </w:r>
      <w:r w:rsidRPr="00BE3DA9">
        <w:rPr>
          <w:rFonts w:ascii="Calibri" w:eastAsiaTheme="minorEastAsia" w:hAnsi="Calibri" w:cs="Calibri"/>
          <w:b/>
          <w:bCs/>
          <w:color w:val="auto"/>
          <w:kern w:val="0"/>
          <w:sz w:val="22"/>
          <w:szCs w:val="22"/>
        </w:rPr>
        <w:t>$500.00.</w:t>
      </w:r>
    </w:p>
    <w:p w14:paraId="18E95E82" w14:textId="77777777" w:rsidR="00BE3DA9" w:rsidRPr="00BE3DA9" w:rsidRDefault="00BE3DA9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b/>
          <w:bCs/>
          <w:color w:val="auto"/>
          <w:kern w:val="0"/>
          <w:sz w:val="22"/>
          <w:szCs w:val="22"/>
        </w:rPr>
      </w:pPr>
    </w:p>
    <w:p w14:paraId="3BBFC75C" w14:textId="77777777" w:rsidR="00BE3DA9" w:rsidRDefault="00BE3DA9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color w:val="auto"/>
          <w:kern w:val="0"/>
          <w:sz w:val="22"/>
          <w:szCs w:val="22"/>
        </w:rPr>
      </w:pPr>
      <w:r w:rsidRPr="00BE3DA9">
        <w:rPr>
          <w:rFonts w:ascii="Calibri" w:eastAsiaTheme="minorEastAsia" w:hAnsi="Calibri" w:cs="Calibri"/>
          <w:b/>
          <w:bCs/>
          <w:color w:val="auto"/>
          <w:kern w:val="0"/>
          <w:sz w:val="22"/>
          <w:szCs w:val="22"/>
        </w:rPr>
        <w:t>Family Entertainment: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 </w:t>
      </w:r>
    </w:p>
    <w:p w14:paraId="40029F8A" w14:textId="66FF7229" w:rsidR="00BE3DA9" w:rsidRDefault="00BE3DA9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color w:val="auto"/>
          <w:kern w:val="0"/>
          <w:sz w:val="22"/>
          <w:szCs w:val="22"/>
        </w:rPr>
      </w:pP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With the 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>number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 of families coming down to the event, we like to provide 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fun activities that are kid 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>friendly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>,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 such as a balloon artist, magician or face painter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, games and more.  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>By sponsoring this category, your company name will</w:t>
      </w:r>
    </w:p>
    <w:p w14:paraId="6ACFDA11" w14:textId="24D9262A" w:rsidR="00BE3DA9" w:rsidRDefault="00BE3DA9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color w:val="auto"/>
          <w:kern w:val="0"/>
          <w:sz w:val="22"/>
          <w:szCs w:val="22"/>
        </w:rPr>
      </w:pP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>be announced during the awards ceremony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, each activity will have a sign with your logo and company manes will be included on 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>signage as a major sponsor; listed on the website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 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>and social media pages and included in all marketing campaigns. As a BONUS we will provide a spot at the event (indoor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>s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 or out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side 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your choice) to set up a display tent to showcase your business as well. </w:t>
      </w:r>
    </w:p>
    <w:p w14:paraId="42EDA92C" w14:textId="0282CA4A" w:rsidR="00BE3DA9" w:rsidRDefault="00BE3DA9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b/>
          <w:bCs/>
          <w:color w:val="auto"/>
          <w:kern w:val="0"/>
          <w:sz w:val="22"/>
          <w:szCs w:val="22"/>
        </w:rPr>
      </w:pPr>
      <w:r w:rsidRPr="00BE3DA9">
        <w:rPr>
          <w:rFonts w:ascii="Calibri" w:eastAsiaTheme="minorEastAsia" w:hAnsi="Calibri" w:cs="Calibri"/>
          <w:b/>
          <w:bCs/>
          <w:color w:val="auto"/>
          <w:kern w:val="0"/>
          <w:sz w:val="22"/>
          <w:szCs w:val="22"/>
        </w:rPr>
        <w:t xml:space="preserve">The cost of the </w:t>
      </w:r>
      <w:r>
        <w:rPr>
          <w:rFonts w:ascii="Calibri" w:eastAsiaTheme="minorEastAsia" w:hAnsi="Calibri" w:cs="Calibri"/>
          <w:b/>
          <w:bCs/>
          <w:color w:val="auto"/>
          <w:kern w:val="0"/>
          <w:sz w:val="22"/>
          <w:szCs w:val="22"/>
        </w:rPr>
        <w:t xml:space="preserve">family </w:t>
      </w:r>
      <w:r w:rsidRPr="00BE3DA9">
        <w:rPr>
          <w:rFonts w:ascii="Calibri" w:eastAsiaTheme="minorEastAsia" w:hAnsi="Calibri" w:cs="Calibri"/>
          <w:b/>
          <w:bCs/>
          <w:color w:val="auto"/>
          <w:kern w:val="0"/>
          <w:sz w:val="22"/>
          <w:szCs w:val="22"/>
        </w:rPr>
        <w:t>entertainment sponsorship this year is $500.00.</w:t>
      </w:r>
    </w:p>
    <w:p w14:paraId="6C606CFF" w14:textId="77777777" w:rsidR="003A0823" w:rsidRDefault="003A0823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b/>
          <w:bCs/>
          <w:color w:val="auto"/>
          <w:kern w:val="0"/>
          <w:sz w:val="22"/>
          <w:szCs w:val="22"/>
        </w:rPr>
      </w:pPr>
    </w:p>
    <w:p w14:paraId="6F42B632" w14:textId="41969758" w:rsidR="003A0823" w:rsidRDefault="003A0823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b/>
          <w:bCs/>
          <w:color w:val="auto"/>
          <w:kern w:val="0"/>
          <w:sz w:val="22"/>
          <w:szCs w:val="22"/>
        </w:rPr>
      </w:pPr>
      <w:r>
        <w:rPr>
          <w:rFonts w:ascii="Calibri" w:eastAsiaTheme="minorEastAsia" w:hAnsi="Calibri" w:cs="Calibri"/>
          <w:b/>
          <w:bCs/>
          <w:color w:val="auto"/>
          <w:kern w:val="0"/>
          <w:sz w:val="22"/>
          <w:szCs w:val="22"/>
        </w:rPr>
        <w:t xml:space="preserve">We are also looking for businesses that may want to add SWAG to the Bag.  The first 200 registered vehicles will each get a goodie bag at registration and they would be happy to receive any items you may want to include, fliers, pens, water bottles, key chains.   </w:t>
      </w:r>
    </w:p>
    <w:p w14:paraId="039856A3" w14:textId="5999AD02" w:rsidR="00BE3DA9" w:rsidRDefault="00BE3DA9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color w:val="auto"/>
          <w:kern w:val="0"/>
          <w:sz w:val="22"/>
          <w:szCs w:val="22"/>
        </w:rPr>
      </w:pP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 </w:t>
      </w:r>
    </w:p>
    <w:p w14:paraId="06404AB0" w14:textId="4333A652" w:rsidR="00BE3DA9" w:rsidRDefault="00BE3DA9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color w:val="auto"/>
          <w:kern w:val="0"/>
          <w:sz w:val="22"/>
          <w:szCs w:val="22"/>
        </w:rPr>
      </w:pP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We hope you will participate in Wheels </w:t>
      </w:r>
      <w:r w:rsidR="003A0823">
        <w:rPr>
          <w:rFonts w:ascii="Calibri" w:eastAsiaTheme="minorEastAsia" w:hAnsi="Calibri" w:cs="Calibri"/>
          <w:color w:val="auto"/>
          <w:kern w:val="0"/>
          <w:sz w:val="22"/>
          <w:szCs w:val="22"/>
        </w:rPr>
        <w:t>on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 Main. We’re grateful for your support and will be happy to answer </w:t>
      </w:r>
      <w:proofErr w:type="gramStart"/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>any</w:t>
      </w:r>
      <w:proofErr w:type="gramEnd"/>
    </w:p>
    <w:p w14:paraId="6B7E0080" w14:textId="77777777" w:rsidR="00BE3DA9" w:rsidRDefault="00BE3DA9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color w:val="auto"/>
          <w:kern w:val="0"/>
          <w:sz w:val="22"/>
          <w:szCs w:val="22"/>
        </w:rPr>
      </w:pP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>questions you may have. Thank you in advance for taking the time to consider our request.</w:t>
      </w:r>
    </w:p>
    <w:p w14:paraId="4813DFA0" w14:textId="77777777" w:rsidR="00BE3DA9" w:rsidRDefault="00BE3DA9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color w:val="auto"/>
          <w:kern w:val="0"/>
          <w:sz w:val="22"/>
          <w:szCs w:val="22"/>
        </w:rPr>
      </w:pPr>
    </w:p>
    <w:p w14:paraId="13B0A6A2" w14:textId="77777777" w:rsidR="00BE3DA9" w:rsidRDefault="00BE3DA9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color w:val="auto"/>
          <w:kern w:val="0"/>
          <w:sz w:val="22"/>
          <w:szCs w:val="22"/>
        </w:rPr>
      </w:pP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>Sincerely,</w:t>
      </w:r>
    </w:p>
    <w:p w14:paraId="7AF54EC5" w14:textId="54FC9806" w:rsidR="00BE3DA9" w:rsidRDefault="003A0823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color w:val="auto"/>
          <w:kern w:val="0"/>
          <w:sz w:val="22"/>
          <w:szCs w:val="22"/>
        </w:rPr>
      </w:pP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>Gena Biertzer</w:t>
      </w:r>
    </w:p>
    <w:p w14:paraId="2FDBC511" w14:textId="6232B276" w:rsidR="00BE3DA9" w:rsidRDefault="00BE3DA9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color w:val="auto"/>
          <w:kern w:val="0"/>
          <w:sz w:val="22"/>
          <w:szCs w:val="22"/>
        </w:rPr>
      </w:pP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>E</w:t>
      </w:r>
      <w:r w:rsidR="003A0823"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xecutive 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>Director ~ Downtown West Bend Association</w:t>
      </w:r>
    </w:p>
    <w:p w14:paraId="13A1F1CF" w14:textId="77777777" w:rsidR="00987581" w:rsidRDefault="00987581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color w:val="auto"/>
          <w:kern w:val="0"/>
          <w:sz w:val="22"/>
          <w:szCs w:val="22"/>
        </w:rPr>
      </w:pPr>
    </w:p>
    <w:p w14:paraId="431AA51A" w14:textId="77777777" w:rsidR="00987581" w:rsidRDefault="00987581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color w:val="auto"/>
          <w:kern w:val="0"/>
          <w:sz w:val="22"/>
          <w:szCs w:val="22"/>
        </w:rPr>
      </w:pPr>
    </w:p>
    <w:p w14:paraId="61D9827C" w14:textId="77777777" w:rsidR="00987581" w:rsidRDefault="00987581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color w:val="auto"/>
          <w:kern w:val="0"/>
          <w:sz w:val="22"/>
          <w:szCs w:val="22"/>
        </w:rPr>
      </w:pPr>
    </w:p>
    <w:p w14:paraId="09B13B7B" w14:textId="77777777" w:rsidR="00987581" w:rsidRDefault="00987581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color w:val="auto"/>
          <w:kern w:val="0"/>
          <w:sz w:val="22"/>
          <w:szCs w:val="22"/>
        </w:rPr>
      </w:pPr>
    </w:p>
    <w:p w14:paraId="0F4F961F" w14:textId="77777777" w:rsidR="00987581" w:rsidRDefault="00987581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color w:val="auto"/>
          <w:kern w:val="0"/>
          <w:sz w:val="22"/>
          <w:szCs w:val="22"/>
        </w:rPr>
      </w:pPr>
    </w:p>
    <w:p w14:paraId="33B86E3B" w14:textId="77777777" w:rsidR="00987581" w:rsidRDefault="00987581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color w:val="auto"/>
          <w:kern w:val="0"/>
          <w:sz w:val="22"/>
          <w:szCs w:val="22"/>
        </w:rPr>
      </w:pPr>
    </w:p>
    <w:p w14:paraId="008B0262" w14:textId="77777777" w:rsidR="00987581" w:rsidRDefault="00987581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color w:val="auto"/>
          <w:kern w:val="0"/>
          <w:sz w:val="22"/>
          <w:szCs w:val="22"/>
        </w:rPr>
      </w:pPr>
    </w:p>
    <w:p w14:paraId="0F8A22FF" w14:textId="77777777" w:rsidR="00987581" w:rsidRDefault="00987581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color w:val="auto"/>
          <w:kern w:val="0"/>
          <w:sz w:val="22"/>
          <w:szCs w:val="22"/>
        </w:rPr>
      </w:pPr>
    </w:p>
    <w:p w14:paraId="16C12AE2" w14:textId="77777777" w:rsidR="00987581" w:rsidRDefault="00987581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color w:val="auto"/>
          <w:kern w:val="0"/>
          <w:sz w:val="22"/>
          <w:szCs w:val="22"/>
        </w:rPr>
      </w:pPr>
    </w:p>
    <w:p w14:paraId="196A6174" w14:textId="6308D432" w:rsidR="00987581" w:rsidRPr="004B5BDA" w:rsidRDefault="00987581" w:rsidP="00987581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" w:eastAsiaTheme="minorEastAsia" w:hAnsi="Calibri" w:cs="Calibri"/>
          <w:color w:val="auto"/>
          <w:kern w:val="0"/>
          <w:sz w:val="36"/>
          <w:szCs w:val="36"/>
          <w:u w:val="single"/>
        </w:rPr>
      </w:pPr>
      <w:r w:rsidRPr="004B5BDA">
        <w:rPr>
          <w:rFonts w:ascii="Calibri" w:eastAsiaTheme="minorEastAsia" w:hAnsi="Calibri" w:cs="Calibri"/>
          <w:color w:val="auto"/>
          <w:kern w:val="0"/>
          <w:sz w:val="36"/>
          <w:szCs w:val="36"/>
          <w:u w:val="single"/>
        </w:rPr>
        <w:t>Wheels on Main 2023</w:t>
      </w:r>
    </w:p>
    <w:p w14:paraId="32696E3C" w14:textId="77777777" w:rsidR="004B5BDA" w:rsidRDefault="004B5BDA" w:rsidP="00987581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" w:eastAsiaTheme="minorEastAsia" w:hAnsi="Calibri" w:cs="Calibri"/>
          <w:color w:val="auto"/>
          <w:kern w:val="0"/>
          <w:sz w:val="22"/>
          <w:szCs w:val="22"/>
        </w:rPr>
      </w:pPr>
    </w:p>
    <w:p w14:paraId="68F923C6" w14:textId="0B9D73A0" w:rsidR="00987581" w:rsidRDefault="00987581" w:rsidP="00987581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" w:eastAsiaTheme="minorEastAsia" w:hAnsi="Calibri" w:cs="Calibri"/>
          <w:color w:val="auto"/>
          <w:kern w:val="0"/>
          <w:sz w:val="22"/>
          <w:szCs w:val="22"/>
        </w:rPr>
      </w:pP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>Hosted by: Downtown West Bend Association</w:t>
      </w:r>
    </w:p>
    <w:p w14:paraId="405B7721" w14:textId="357F3860" w:rsidR="00987581" w:rsidRDefault="00987581" w:rsidP="00987581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" w:eastAsiaTheme="minorEastAsia" w:hAnsi="Calibri" w:cs="Calibri"/>
          <w:color w:val="auto"/>
          <w:kern w:val="0"/>
          <w:sz w:val="22"/>
          <w:szCs w:val="22"/>
        </w:rPr>
      </w:pP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>Event location: Washington County Fair Park &amp; Conference center</w:t>
      </w:r>
    </w:p>
    <w:p w14:paraId="4A27FF80" w14:textId="77777777" w:rsidR="00987581" w:rsidRDefault="00987581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color w:val="auto"/>
          <w:kern w:val="0"/>
          <w:sz w:val="22"/>
          <w:szCs w:val="22"/>
        </w:rPr>
      </w:pPr>
    </w:p>
    <w:p w14:paraId="2107CC1C" w14:textId="77777777" w:rsidR="003A0823" w:rsidRDefault="003A0823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color w:val="auto"/>
          <w:kern w:val="0"/>
          <w:sz w:val="18"/>
          <w:szCs w:val="18"/>
        </w:rPr>
      </w:pPr>
    </w:p>
    <w:p w14:paraId="490F649F" w14:textId="77777777" w:rsidR="003A0823" w:rsidRDefault="00BE3DA9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color w:val="auto"/>
          <w:kern w:val="0"/>
          <w:sz w:val="22"/>
          <w:szCs w:val="22"/>
        </w:rPr>
      </w:pP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>____ YES! My business would like to sponsor the Live Entertainment. ($500.00)</w:t>
      </w:r>
      <w:r w:rsidR="003A0823"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 </w:t>
      </w:r>
    </w:p>
    <w:p w14:paraId="01368104" w14:textId="429D8550" w:rsidR="00BE3DA9" w:rsidRDefault="003A0823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color w:val="auto"/>
          <w:kern w:val="0"/>
          <w:sz w:val="22"/>
          <w:szCs w:val="22"/>
        </w:rPr>
      </w:pP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>Would you like to set up a booth</w:t>
      </w:r>
      <w:r w:rsidR="004B5BDA"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 - 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Yes or </w:t>
      </w:r>
      <w:proofErr w:type="gramStart"/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>No</w:t>
      </w:r>
      <w:proofErr w:type="gramEnd"/>
    </w:p>
    <w:p w14:paraId="5BE75697" w14:textId="77777777" w:rsidR="003A0823" w:rsidRDefault="003A0823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color w:val="auto"/>
          <w:kern w:val="0"/>
          <w:sz w:val="22"/>
          <w:szCs w:val="22"/>
        </w:rPr>
      </w:pPr>
    </w:p>
    <w:p w14:paraId="230014BA" w14:textId="77777777" w:rsidR="00BE3DA9" w:rsidRDefault="00BE3DA9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color w:val="auto"/>
          <w:kern w:val="0"/>
          <w:sz w:val="22"/>
          <w:szCs w:val="22"/>
        </w:rPr>
      </w:pP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>____ YES! My business would like to sponsor the Family Entertainment ($500.00)</w:t>
      </w:r>
    </w:p>
    <w:p w14:paraId="0212F5B4" w14:textId="17396CBC" w:rsidR="003A0823" w:rsidRDefault="003A0823" w:rsidP="003A0823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color w:val="auto"/>
          <w:kern w:val="0"/>
          <w:sz w:val="22"/>
          <w:szCs w:val="22"/>
        </w:rPr>
      </w:pP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>Would you like to set up a booth</w:t>
      </w:r>
      <w:r w:rsidR="004B5BDA"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 -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 Yes or </w:t>
      </w:r>
      <w:proofErr w:type="gramStart"/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>N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>o</w:t>
      </w:r>
      <w:proofErr w:type="gramEnd"/>
    </w:p>
    <w:p w14:paraId="3D15A2CA" w14:textId="77777777" w:rsidR="003A0823" w:rsidRDefault="003A0823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color w:val="auto"/>
          <w:kern w:val="0"/>
          <w:sz w:val="22"/>
          <w:szCs w:val="22"/>
        </w:rPr>
      </w:pPr>
    </w:p>
    <w:p w14:paraId="76A52B2F" w14:textId="61B657A1" w:rsidR="00BE3DA9" w:rsidRDefault="00BE3DA9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color w:val="auto"/>
          <w:kern w:val="0"/>
          <w:sz w:val="22"/>
          <w:szCs w:val="22"/>
        </w:rPr>
      </w:pP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____ YES! My business would like to provide 200 </w:t>
      </w:r>
      <w:r w:rsidR="00987581">
        <w:rPr>
          <w:rFonts w:ascii="Calibri" w:eastAsiaTheme="minorEastAsia" w:hAnsi="Calibri" w:cs="Calibri"/>
          <w:color w:val="auto"/>
          <w:kern w:val="0"/>
          <w:sz w:val="22"/>
          <w:szCs w:val="22"/>
        </w:rPr>
        <w:t xml:space="preserve">items for the </w:t>
      </w:r>
      <w:r>
        <w:rPr>
          <w:rFonts w:ascii="Calibri" w:eastAsiaTheme="minorEastAsia" w:hAnsi="Calibri" w:cs="Calibri"/>
          <w:color w:val="auto"/>
          <w:kern w:val="0"/>
          <w:sz w:val="22"/>
          <w:szCs w:val="22"/>
        </w:rPr>
        <w:t>goodie bags.</w:t>
      </w:r>
    </w:p>
    <w:p w14:paraId="3E44F38D" w14:textId="77777777" w:rsidR="004B5BDA" w:rsidRDefault="004B5BDA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color w:val="auto"/>
          <w:kern w:val="0"/>
          <w:sz w:val="22"/>
          <w:szCs w:val="22"/>
        </w:rPr>
      </w:pPr>
    </w:p>
    <w:p w14:paraId="17A0EF1A" w14:textId="77777777" w:rsidR="004B5BDA" w:rsidRDefault="004B5BDA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color w:val="auto"/>
          <w:kern w:val="0"/>
          <w:sz w:val="22"/>
          <w:szCs w:val="22"/>
        </w:rPr>
      </w:pPr>
    </w:p>
    <w:p w14:paraId="18FA275A" w14:textId="77777777" w:rsidR="004B5BDA" w:rsidRDefault="004B5BDA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color w:val="auto"/>
          <w:kern w:val="0"/>
          <w:sz w:val="22"/>
          <w:szCs w:val="22"/>
        </w:rPr>
      </w:pPr>
    </w:p>
    <w:p w14:paraId="6B2756E4" w14:textId="77777777" w:rsidR="003A0823" w:rsidRDefault="003A0823" w:rsidP="00BE3DA9">
      <w:pPr>
        <w:autoSpaceDE w:val="0"/>
        <w:autoSpaceDN w:val="0"/>
        <w:adjustRightInd w:val="0"/>
        <w:spacing w:before="0" w:after="0" w:line="240" w:lineRule="auto"/>
        <w:rPr>
          <w:rFonts w:ascii="Calibri" w:eastAsiaTheme="minorEastAsia" w:hAnsi="Calibri" w:cs="Calibri"/>
          <w:color w:val="auto"/>
          <w:kern w:val="0"/>
          <w:sz w:val="22"/>
          <w:szCs w:val="22"/>
        </w:rPr>
      </w:pPr>
    </w:p>
    <w:p w14:paraId="147E44DC" w14:textId="77777777" w:rsidR="00BE3DA9" w:rsidRPr="004B5BDA" w:rsidRDefault="00BE3DA9" w:rsidP="003A0823">
      <w:pPr>
        <w:autoSpaceDE w:val="0"/>
        <w:autoSpaceDN w:val="0"/>
        <w:adjustRightInd w:val="0"/>
        <w:spacing w:before="0" w:after="0" w:line="360" w:lineRule="auto"/>
        <w:contextualSpacing/>
        <w:rPr>
          <w:rFonts w:ascii="Calibri" w:eastAsiaTheme="minorEastAsia" w:hAnsi="Calibri" w:cs="Calibri"/>
          <w:b/>
          <w:bCs/>
          <w:color w:val="auto"/>
          <w:kern w:val="0"/>
          <w:sz w:val="24"/>
          <w:szCs w:val="24"/>
        </w:rPr>
      </w:pPr>
      <w:r w:rsidRPr="004B5BDA">
        <w:rPr>
          <w:rFonts w:ascii="Calibri" w:eastAsiaTheme="minorEastAsia" w:hAnsi="Calibri" w:cs="Calibri"/>
          <w:b/>
          <w:bCs/>
          <w:color w:val="auto"/>
          <w:kern w:val="0"/>
          <w:sz w:val="24"/>
          <w:szCs w:val="24"/>
        </w:rPr>
        <w:t>Business Name: ___________________________________________________________________________</w:t>
      </w:r>
    </w:p>
    <w:p w14:paraId="7824BF24" w14:textId="79D71F9E" w:rsidR="002E214E" w:rsidRPr="004B5BDA" w:rsidRDefault="00BE3DA9" w:rsidP="003A0823">
      <w:pPr>
        <w:tabs>
          <w:tab w:val="left" w:pos="2670"/>
        </w:tabs>
        <w:spacing w:before="0" w:after="0" w:line="360" w:lineRule="auto"/>
        <w:contextualSpacing/>
        <w:rPr>
          <w:rFonts w:ascii="Calibri" w:eastAsiaTheme="minorEastAsia" w:hAnsi="Calibri" w:cs="Calibri"/>
          <w:b/>
          <w:bCs/>
          <w:color w:val="auto"/>
          <w:kern w:val="0"/>
          <w:sz w:val="24"/>
          <w:szCs w:val="24"/>
        </w:rPr>
      </w:pPr>
      <w:r w:rsidRPr="004B5BDA">
        <w:rPr>
          <w:rFonts w:ascii="Calibri" w:eastAsiaTheme="minorEastAsia" w:hAnsi="Calibri" w:cs="Calibri"/>
          <w:b/>
          <w:bCs/>
          <w:color w:val="auto"/>
          <w:kern w:val="0"/>
          <w:sz w:val="24"/>
          <w:szCs w:val="24"/>
        </w:rPr>
        <w:t xml:space="preserve">Mailing </w:t>
      </w:r>
      <w:r w:rsidR="003A0823" w:rsidRPr="004B5BDA">
        <w:rPr>
          <w:rFonts w:ascii="Calibri" w:eastAsiaTheme="minorEastAsia" w:hAnsi="Calibri" w:cs="Calibri"/>
          <w:b/>
          <w:bCs/>
          <w:color w:val="auto"/>
          <w:kern w:val="0"/>
          <w:sz w:val="24"/>
          <w:szCs w:val="24"/>
        </w:rPr>
        <w:t>Address: _</w:t>
      </w:r>
      <w:r w:rsidRPr="004B5BDA">
        <w:rPr>
          <w:rFonts w:ascii="Calibri" w:eastAsiaTheme="minorEastAsia" w:hAnsi="Calibri" w:cs="Calibri"/>
          <w:b/>
          <w:bCs/>
          <w:color w:val="auto"/>
          <w:kern w:val="0"/>
          <w:sz w:val="24"/>
          <w:szCs w:val="24"/>
        </w:rPr>
        <w:t>__________________________________________________________________________</w:t>
      </w:r>
    </w:p>
    <w:p w14:paraId="331D8E4F" w14:textId="5A09A93E" w:rsidR="003A0823" w:rsidRPr="004B5BDA" w:rsidRDefault="003A0823" w:rsidP="003A0823">
      <w:pPr>
        <w:spacing w:before="0" w:after="0" w:line="360" w:lineRule="auto"/>
        <w:contextualSpacing/>
        <w:rPr>
          <w:b/>
          <w:bCs/>
          <w:color w:val="auto"/>
          <w:sz w:val="24"/>
          <w:szCs w:val="24"/>
        </w:rPr>
      </w:pPr>
      <w:r w:rsidRPr="004B5BDA">
        <w:rPr>
          <w:b/>
          <w:bCs/>
          <w:color w:val="auto"/>
          <w:sz w:val="24"/>
          <w:szCs w:val="24"/>
        </w:rPr>
        <w:t xml:space="preserve">Contact </w:t>
      </w:r>
      <w:r w:rsidRPr="004B5BDA">
        <w:rPr>
          <w:b/>
          <w:bCs/>
          <w:color w:val="auto"/>
          <w:sz w:val="24"/>
          <w:szCs w:val="24"/>
        </w:rPr>
        <w:t>Name: _</w:t>
      </w:r>
      <w:r w:rsidRPr="004B5BDA">
        <w:rPr>
          <w:b/>
          <w:bCs/>
          <w:color w:val="auto"/>
          <w:sz w:val="24"/>
          <w:szCs w:val="24"/>
        </w:rPr>
        <w:t>___________________________________________________________________________</w:t>
      </w:r>
    </w:p>
    <w:p w14:paraId="0FE942CC" w14:textId="5F707F79" w:rsidR="003A0823" w:rsidRPr="004B5BDA" w:rsidRDefault="003A0823" w:rsidP="003A0823">
      <w:pPr>
        <w:spacing w:before="0" w:after="0" w:line="360" w:lineRule="auto"/>
        <w:contextualSpacing/>
        <w:rPr>
          <w:b/>
          <w:bCs/>
          <w:color w:val="auto"/>
          <w:sz w:val="24"/>
          <w:szCs w:val="24"/>
        </w:rPr>
      </w:pPr>
      <w:r w:rsidRPr="004B5BDA">
        <w:rPr>
          <w:b/>
          <w:bCs/>
          <w:color w:val="auto"/>
          <w:sz w:val="24"/>
          <w:szCs w:val="24"/>
        </w:rPr>
        <w:t>Phone: _</w:t>
      </w:r>
      <w:r w:rsidRPr="004B5BDA">
        <w:rPr>
          <w:b/>
          <w:bCs/>
          <w:color w:val="auto"/>
          <w:sz w:val="24"/>
          <w:szCs w:val="24"/>
        </w:rPr>
        <w:t>______________________________</w:t>
      </w:r>
      <w:r w:rsidRPr="004B5BDA">
        <w:rPr>
          <w:b/>
          <w:bCs/>
          <w:color w:val="auto"/>
          <w:sz w:val="24"/>
          <w:szCs w:val="24"/>
        </w:rPr>
        <w:t>Email: _</w:t>
      </w:r>
      <w:r w:rsidRPr="004B5BDA">
        <w:rPr>
          <w:b/>
          <w:bCs/>
          <w:color w:val="auto"/>
          <w:sz w:val="24"/>
          <w:szCs w:val="24"/>
        </w:rPr>
        <w:t>______________________________________________</w:t>
      </w:r>
    </w:p>
    <w:p w14:paraId="02B43446" w14:textId="2E8EA591" w:rsidR="003A0823" w:rsidRPr="004B5BDA" w:rsidRDefault="003A0823" w:rsidP="003A0823">
      <w:pPr>
        <w:spacing w:before="0" w:after="0" w:line="360" w:lineRule="auto"/>
        <w:contextualSpacing/>
        <w:rPr>
          <w:b/>
          <w:bCs/>
          <w:color w:val="auto"/>
          <w:sz w:val="24"/>
          <w:szCs w:val="24"/>
        </w:rPr>
      </w:pPr>
      <w:r w:rsidRPr="004B5BDA">
        <w:rPr>
          <w:b/>
          <w:bCs/>
          <w:color w:val="auto"/>
          <w:sz w:val="24"/>
          <w:szCs w:val="24"/>
        </w:rPr>
        <w:t>Website: _</w:t>
      </w:r>
      <w:r w:rsidRPr="004B5BDA">
        <w:rPr>
          <w:b/>
          <w:bCs/>
          <w:color w:val="auto"/>
          <w:sz w:val="24"/>
          <w:szCs w:val="24"/>
        </w:rPr>
        <w:t>________________________________________________________________________________</w:t>
      </w:r>
    </w:p>
    <w:p w14:paraId="3E0F5472" w14:textId="77777777" w:rsidR="004B5BDA" w:rsidRDefault="004B5BDA" w:rsidP="003A0823">
      <w:pPr>
        <w:jc w:val="center"/>
        <w:rPr>
          <w:b/>
          <w:bCs/>
          <w:color w:val="auto"/>
          <w:sz w:val="18"/>
          <w:szCs w:val="18"/>
        </w:rPr>
      </w:pPr>
    </w:p>
    <w:p w14:paraId="1CF91C3D" w14:textId="77777777" w:rsidR="004B5BDA" w:rsidRDefault="004B5BDA" w:rsidP="003A0823">
      <w:pPr>
        <w:jc w:val="center"/>
        <w:rPr>
          <w:b/>
          <w:bCs/>
          <w:color w:val="auto"/>
          <w:sz w:val="18"/>
          <w:szCs w:val="18"/>
        </w:rPr>
      </w:pPr>
    </w:p>
    <w:p w14:paraId="5BADC228" w14:textId="6D276FCE" w:rsidR="003A0823" w:rsidRPr="003A0823" w:rsidRDefault="003A0823" w:rsidP="003A0823">
      <w:pPr>
        <w:jc w:val="center"/>
        <w:rPr>
          <w:b/>
          <w:bCs/>
          <w:color w:val="auto"/>
          <w:sz w:val="18"/>
          <w:szCs w:val="18"/>
        </w:rPr>
      </w:pPr>
      <w:r w:rsidRPr="003A0823">
        <w:rPr>
          <w:b/>
          <w:bCs/>
          <w:color w:val="auto"/>
          <w:sz w:val="18"/>
          <w:szCs w:val="18"/>
        </w:rPr>
        <w:t xml:space="preserve">Please return this form and your payment to the Downtown West Bend Association or contact me directly to </w:t>
      </w:r>
      <w:r w:rsidR="00FE499F" w:rsidRPr="003A0823">
        <w:rPr>
          <w:b/>
          <w:bCs/>
          <w:color w:val="auto"/>
          <w:sz w:val="18"/>
          <w:szCs w:val="18"/>
        </w:rPr>
        <w:t>decide</w:t>
      </w:r>
      <w:r w:rsidRPr="003A0823">
        <w:rPr>
          <w:b/>
          <w:bCs/>
          <w:color w:val="auto"/>
          <w:sz w:val="18"/>
          <w:szCs w:val="18"/>
        </w:rPr>
        <w:t xml:space="preserve"> and discuss plans for the event.  To </w:t>
      </w:r>
      <w:r w:rsidRPr="003A0823">
        <w:rPr>
          <w:b/>
          <w:bCs/>
          <w:color w:val="auto"/>
          <w:sz w:val="18"/>
          <w:szCs w:val="18"/>
        </w:rPr>
        <w:t>ensure</w:t>
      </w:r>
      <w:r w:rsidRPr="003A0823">
        <w:rPr>
          <w:b/>
          <w:bCs/>
          <w:color w:val="auto"/>
          <w:sz w:val="18"/>
          <w:szCs w:val="18"/>
        </w:rPr>
        <w:t xml:space="preserve"> inclusion on event </w:t>
      </w:r>
      <w:r w:rsidRPr="003A0823">
        <w:rPr>
          <w:b/>
          <w:bCs/>
          <w:color w:val="auto"/>
          <w:sz w:val="18"/>
          <w:szCs w:val="18"/>
        </w:rPr>
        <w:t>marketing</w:t>
      </w:r>
      <w:r w:rsidRPr="003A0823">
        <w:rPr>
          <w:b/>
          <w:bCs/>
          <w:color w:val="auto"/>
          <w:sz w:val="18"/>
          <w:szCs w:val="18"/>
        </w:rPr>
        <w:t>, we need your response by 7/</w:t>
      </w:r>
      <w:r w:rsidRPr="003A0823">
        <w:rPr>
          <w:b/>
          <w:bCs/>
          <w:color w:val="auto"/>
          <w:sz w:val="18"/>
          <w:szCs w:val="18"/>
        </w:rPr>
        <w:t>26</w:t>
      </w:r>
      <w:r w:rsidRPr="003A0823">
        <w:rPr>
          <w:b/>
          <w:bCs/>
          <w:color w:val="auto"/>
          <w:sz w:val="18"/>
          <w:szCs w:val="18"/>
        </w:rPr>
        <w:t>/</w:t>
      </w:r>
      <w:r w:rsidRPr="003A0823">
        <w:rPr>
          <w:b/>
          <w:bCs/>
          <w:color w:val="auto"/>
          <w:sz w:val="18"/>
          <w:szCs w:val="18"/>
        </w:rPr>
        <w:t>23</w:t>
      </w:r>
      <w:r w:rsidRPr="003A0823">
        <w:rPr>
          <w:b/>
          <w:bCs/>
          <w:color w:val="auto"/>
          <w:sz w:val="18"/>
          <w:szCs w:val="18"/>
        </w:rPr>
        <w:t>.</w:t>
      </w:r>
    </w:p>
    <w:p w14:paraId="33FE71EB" w14:textId="77777777" w:rsidR="003A0823" w:rsidRDefault="003A0823" w:rsidP="003A0823">
      <w:pPr>
        <w:jc w:val="center"/>
      </w:pPr>
    </w:p>
    <w:p w14:paraId="539DFDB5" w14:textId="77777777" w:rsidR="00987581" w:rsidRPr="00987581" w:rsidRDefault="00987581" w:rsidP="00987581">
      <w:pPr>
        <w:tabs>
          <w:tab w:val="left" w:pos="2670"/>
        </w:tabs>
        <w:spacing w:before="0" w:after="0" w:line="240" w:lineRule="auto"/>
        <w:rPr>
          <w:color w:val="auto"/>
        </w:rPr>
      </w:pPr>
      <w:r w:rsidRPr="00987581">
        <w:rPr>
          <w:color w:val="auto"/>
        </w:rPr>
        <w:t>Please return to:</w:t>
      </w:r>
    </w:p>
    <w:p w14:paraId="13EAD5ED" w14:textId="6F1ADA80" w:rsidR="003A0823" w:rsidRPr="00987581" w:rsidRDefault="00987581" w:rsidP="00987581">
      <w:pPr>
        <w:tabs>
          <w:tab w:val="left" w:pos="2670"/>
        </w:tabs>
        <w:spacing w:before="0" w:after="0" w:line="240" w:lineRule="auto"/>
        <w:rPr>
          <w:color w:val="auto"/>
        </w:rPr>
      </w:pPr>
      <w:r w:rsidRPr="00987581">
        <w:rPr>
          <w:color w:val="auto"/>
        </w:rPr>
        <w:t>Downtown West Bend Association</w:t>
      </w:r>
    </w:p>
    <w:p w14:paraId="7127587E" w14:textId="603D6532" w:rsidR="00987581" w:rsidRPr="00987581" w:rsidRDefault="00987581" w:rsidP="00987581">
      <w:pPr>
        <w:tabs>
          <w:tab w:val="left" w:pos="2670"/>
        </w:tabs>
        <w:spacing w:before="0" w:after="0" w:line="240" w:lineRule="auto"/>
        <w:rPr>
          <w:color w:val="auto"/>
        </w:rPr>
      </w:pPr>
      <w:r w:rsidRPr="00987581">
        <w:rPr>
          <w:color w:val="auto"/>
        </w:rPr>
        <w:t>Attn: Gena Biertzer</w:t>
      </w:r>
    </w:p>
    <w:p w14:paraId="372C072E" w14:textId="242BC3EC" w:rsidR="00987581" w:rsidRPr="00987581" w:rsidRDefault="00987581" w:rsidP="00987581">
      <w:pPr>
        <w:tabs>
          <w:tab w:val="left" w:pos="2670"/>
        </w:tabs>
        <w:spacing w:before="0" w:after="0" w:line="240" w:lineRule="auto"/>
        <w:rPr>
          <w:color w:val="auto"/>
        </w:rPr>
      </w:pPr>
      <w:r w:rsidRPr="00987581">
        <w:rPr>
          <w:color w:val="auto"/>
        </w:rPr>
        <w:t>120 N. Main Street Suite 120</w:t>
      </w:r>
    </w:p>
    <w:p w14:paraId="5432A572" w14:textId="02FF35E3" w:rsidR="00987581" w:rsidRPr="00987581" w:rsidRDefault="00987581" w:rsidP="00987581">
      <w:pPr>
        <w:tabs>
          <w:tab w:val="left" w:pos="2670"/>
        </w:tabs>
        <w:spacing w:before="0" w:after="0" w:line="240" w:lineRule="auto"/>
        <w:rPr>
          <w:color w:val="auto"/>
        </w:rPr>
      </w:pPr>
      <w:r w:rsidRPr="00987581">
        <w:rPr>
          <w:color w:val="auto"/>
        </w:rPr>
        <w:t>West Bend WI 53095</w:t>
      </w:r>
    </w:p>
    <w:p w14:paraId="3A6A8080" w14:textId="08DBB407" w:rsidR="00987581" w:rsidRPr="00987581" w:rsidRDefault="00987581" w:rsidP="00987581">
      <w:pPr>
        <w:tabs>
          <w:tab w:val="left" w:pos="2670"/>
        </w:tabs>
        <w:spacing w:before="0" w:after="0" w:line="240" w:lineRule="auto"/>
        <w:rPr>
          <w:color w:val="auto"/>
        </w:rPr>
      </w:pPr>
      <w:r w:rsidRPr="00987581">
        <w:rPr>
          <w:color w:val="auto"/>
        </w:rPr>
        <w:t>262-338-3909 | gena@downtownwestbend.com</w:t>
      </w:r>
    </w:p>
    <w:sectPr w:rsidR="00987581" w:rsidRPr="00987581" w:rsidSect="007A4D48">
      <w:headerReference w:type="default" r:id="rId11"/>
      <w:footerReference w:type="default" r:id="rId12"/>
      <w:pgSz w:w="12240" w:h="15840"/>
      <w:pgMar w:top="720" w:right="576" w:bottom="720" w:left="5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33C9" w14:textId="77777777" w:rsidR="00F949CA" w:rsidRDefault="00F949CA" w:rsidP="00A73962">
      <w:pPr>
        <w:spacing w:before="0" w:after="0" w:line="240" w:lineRule="auto"/>
      </w:pPr>
      <w:r>
        <w:separator/>
      </w:r>
    </w:p>
  </w:endnote>
  <w:endnote w:type="continuationSeparator" w:id="0">
    <w:p w14:paraId="7BF528B6" w14:textId="77777777" w:rsidR="00F949CA" w:rsidRDefault="00F949CA" w:rsidP="00A739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C2B1" w14:textId="7C05A2EF" w:rsidR="002F2490" w:rsidRPr="0035265D" w:rsidRDefault="002F2490" w:rsidP="002F2490">
    <w:pPr>
      <w:autoSpaceDE w:val="0"/>
      <w:autoSpaceDN w:val="0"/>
      <w:adjustRightInd w:val="0"/>
      <w:spacing w:before="0" w:after="0" w:line="240" w:lineRule="auto"/>
      <w:rPr>
        <w:sz w:val="24"/>
        <w:szCs w:val="24"/>
      </w:rPr>
    </w:pPr>
    <w:r>
      <w:rPr>
        <w:rFonts w:ascii="Century Gothic" w:eastAsiaTheme="minorEastAsia" w:hAnsi="Century Gothic" w:cs="Century Gothic"/>
        <w:color w:val="000000"/>
        <w:kern w:val="0"/>
        <w:sz w:val="24"/>
        <w:szCs w:val="24"/>
      </w:rPr>
      <w:t xml:space="preserve">120 </w:t>
    </w:r>
    <w:r w:rsidRPr="0035265D">
      <w:rPr>
        <w:rFonts w:ascii="Century Gothic" w:eastAsiaTheme="minorEastAsia" w:hAnsi="Century Gothic" w:cs="Century Gothic"/>
        <w:color w:val="000000"/>
        <w:kern w:val="0"/>
        <w:sz w:val="24"/>
        <w:szCs w:val="24"/>
      </w:rPr>
      <w:t>N Main St</w:t>
    </w:r>
    <w:r>
      <w:rPr>
        <w:rFonts w:ascii="Century Gothic" w:eastAsiaTheme="minorEastAsia" w:hAnsi="Century Gothic" w:cs="Century Gothic"/>
        <w:color w:val="000000"/>
        <w:kern w:val="0"/>
        <w:sz w:val="24"/>
        <w:szCs w:val="24"/>
      </w:rPr>
      <w:t>.</w:t>
    </w:r>
    <w:r w:rsidRPr="0035265D">
      <w:rPr>
        <w:rFonts w:ascii="Century Gothic" w:eastAsiaTheme="minorEastAsia" w:hAnsi="Century Gothic" w:cs="Century Gothic"/>
        <w:color w:val="000000"/>
        <w:kern w:val="0"/>
        <w:sz w:val="24"/>
        <w:szCs w:val="24"/>
      </w:rPr>
      <w:t xml:space="preserve"> Ste</w:t>
    </w:r>
    <w:r>
      <w:rPr>
        <w:rFonts w:ascii="Century Gothic" w:eastAsiaTheme="minorEastAsia" w:hAnsi="Century Gothic" w:cs="Century Gothic"/>
        <w:color w:val="000000"/>
        <w:kern w:val="0"/>
        <w:sz w:val="24"/>
        <w:szCs w:val="24"/>
      </w:rPr>
      <w:t>.</w:t>
    </w:r>
    <w:r w:rsidRPr="0035265D">
      <w:rPr>
        <w:rFonts w:ascii="Century Gothic" w:eastAsiaTheme="minorEastAsia" w:hAnsi="Century Gothic" w:cs="Century Gothic"/>
        <w:color w:val="000000"/>
        <w:kern w:val="0"/>
        <w:sz w:val="24"/>
        <w:szCs w:val="24"/>
      </w:rPr>
      <w:t xml:space="preserve"> 1</w:t>
    </w:r>
    <w:r w:rsidR="00A40F68">
      <w:rPr>
        <w:rFonts w:ascii="Century Gothic" w:eastAsiaTheme="minorEastAsia" w:hAnsi="Century Gothic" w:cs="Century Gothic"/>
        <w:color w:val="000000"/>
        <w:kern w:val="0"/>
        <w:sz w:val="24"/>
        <w:szCs w:val="24"/>
      </w:rPr>
      <w:t>2</w:t>
    </w:r>
    <w:r>
      <w:rPr>
        <w:rFonts w:ascii="Century Gothic" w:eastAsiaTheme="minorEastAsia" w:hAnsi="Century Gothic" w:cs="Century Gothic"/>
        <w:color w:val="000000"/>
        <w:kern w:val="0"/>
        <w:sz w:val="24"/>
        <w:szCs w:val="24"/>
      </w:rPr>
      <w:t>0</w:t>
    </w:r>
    <w:r w:rsidRPr="0035265D">
      <w:rPr>
        <w:rFonts w:ascii="Century Gothic" w:eastAsiaTheme="minorEastAsia" w:hAnsi="Century Gothic" w:cs="Century Gothic"/>
        <w:color w:val="000000"/>
        <w:kern w:val="0"/>
        <w:sz w:val="24"/>
        <w:szCs w:val="24"/>
      </w:rPr>
      <w:t xml:space="preserve"> West Bend, WI 53095</w:t>
    </w:r>
    <w:r>
      <w:rPr>
        <w:rFonts w:ascii="Century Gothic" w:eastAsiaTheme="minorEastAsia" w:hAnsi="Century Gothic" w:cs="Century Gothic"/>
        <w:color w:val="000000"/>
        <w:kern w:val="0"/>
        <w:sz w:val="24"/>
        <w:szCs w:val="24"/>
      </w:rPr>
      <w:t xml:space="preserve"> |</w:t>
    </w:r>
    <w:r w:rsidRPr="0035265D">
      <w:rPr>
        <w:rFonts w:ascii="Century Gothic" w:eastAsiaTheme="minorEastAsia" w:hAnsi="Century Gothic" w:cs="Century Gothic"/>
        <w:color w:val="000000"/>
        <w:kern w:val="0"/>
        <w:sz w:val="24"/>
        <w:szCs w:val="24"/>
      </w:rPr>
      <w:t xml:space="preserve"> 262-338-3909 </w:t>
    </w:r>
    <w:r>
      <w:rPr>
        <w:rFonts w:ascii="Century Gothic" w:eastAsiaTheme="minorEastAsia" w:hAnsi="Century Gothic" w:cs="Century Gothic"/>
        <w:color w:val="000000"/>
        <w:kern w:val="0"/>
        <w:sz w:val="24"/>
        <w:szCs w:val="24"/>
      </w:rPr>
      <w:t>| www.downtownwestbend.com</w:t>
    </w:r>
  </w:p>
  <w:p w14:paraId="5C6376B2" w14:textId="2D59C709" w:rsidR="0068131B" w:rsidRPr="0068131B" w:rsidRDefault="0068131B" w:rsidP="0055306A">
    <w:pPr>
      <w:spacing w:before="100" w:beforeAutospacing="1" w:after="100" w:afterAutospacing="1" w:line="240" w:lineRule="auto"/>
      <w:contextualSpacing/>
      <w:mirrorIndents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098E2" w14:textId="77777777" w:rsidR="00F949CA" w:rsidRDefault="00F949CA" w:rsidP="00A73962">
      <w:pPr>
        <w:spacing w:before="0" w:after="0" w:line="240" w:lineRule="auto"/>
      </w:pPr>
      <w:r>
        <w:separator/>
      </w:r>
    </w:p>
  </w:footnote>
  <w:footnote w:type="continuationSeparator" w:id="0">
    <w:p w14:paraId="0D71EA93" w14:textId="77777777" w:rsidR="00F949CA" w:rsidRDefault="00F949CA" w:rsidP="00A739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1A94" w14:textId="73623887" w:rsidR="00A73962" w:rsidRDefault="004329E3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8C33101" wp14:editId="106F6D58">
              <wp:simplePos x="0" y="0"/>
              <wp:positionH relativeFrom="column">
                <wp:posOffset>-819151</wp:posOffset>
              </wp:positionH>
              <wp:positionV relativeFrom="margin">
                <wp:posOffset>-974090</wp:posOffset>
              </wp:positionV>
              <wp:extent cx="8743951" cy="1428750"/>
              <wp:effectExtent l="0" t="57150" r="19050" b="57150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43951" cy="1428750"/>
                        <a:chOff x="1469814" y="-57233"/>
                        <a:chExt cx="8744242" cy="1430799"/>
                      </a:xfrm>
                    </wpg:grpSpPr>
                    <wps:wsp>
                      <wps:cNvPr id="2" name="Rectangle 1"/>
                      <wps:cNvSpPr/>
                      <wps:spPr>
                        <a:xfrm>
                          <a:off x="1469814" y="314664"/>
                          <a:ext cx="3838703" cy="839513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2"/>
                      <wps:cNvSpPr/>
                      <wps:spPr>
                        <a:xfrm>
                          <a:off x="2636520" y="-57233"/>
                          <a:ext cx="7577536" cy="1430799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E4C6D3" w14:textId="77777777" w:rsidR="004329E3" w:rsidRDefault="004329E3" w:rsidP="0068131B">
                            <w:pPr>
                              <w:pStyle w:val="Footer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23ADF0C" w14:textId="77777777" w:rsidR="0035265D" w:rsidRDefault="0035265D" w:rsidP="0068131B">
                            <w:pPr>
                              <w:pStyle w:val="Footer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48C2975" w14:textId="0799CC2F" w:rsidR="0068131B" w:rsidRPr="0068131B" w:rsidRDefault="0068131B" w:rsidP="0068131B">
                            <w:pPr>
                              <w:pStyle w:val="Footer"/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8131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DOWNTOWN WEST BEND ASSOCIATION</w:t>
                            </w:r>
                          </w:p>
                          <w:p w14:paraId="501F4578" w14:textId="77777777" w:rsidR="0068131B" w:rsidRPr="0068131B" w:rsidRDefault="0068131B" w:rsidP="0068131B">
                            <w:pPr>
                              <w:pStyle w:val="Footer"/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8131B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www.downtownwestbend.com | 262-338-3909</w:t>
                            </w:r>
                          </w:p>
                          <w:p w14:paraId="5AB8EFDF" w14:textId="225D174A" w:rsidR="0068131B" w:rsidRPr="0068131B" w:rsidRDefault="0068131B" w:rsidP="0068131B">
                            <w:pPr>
                              <w:pStyle w:val="Footer"/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8131B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120 N. Main Steet Suite 1</w:t>
                            </w:r>
                            <w:r w:rsidR="00A40F6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2</w:t>
                            </w:r>
                            <w:r w:rsidRPr="0068131B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0 West Bend WI. 53095</w:t>
                            </w:r>
                          </w:p>
                          <w:p w14:paraId="6F7E5299" w14:textId="77777777" w:rsidR="0068131B" w:rsidRDefault="0068131B" w:rsidP="006813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C33101" id="Group 10" o:spid="_x0000_s1026" alt="&quot;&quot;" style="position:absolute;margin-left:-64.5pt;margin-top:-76.7pt;width:688.5pt;height:112.5pt;z-index:251657728;mso-position-vertical-relative:margin;mso-width-relative:margin;mso-height-relative:margin" coordorigin="14698,-572" coordsize="87442,14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">
              <v:shape id="Rectangle 1" o:spid="_x0000_s1027" style="position:absolute;left:14698;top:3146;width:38387;height:8395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" path="m,l2778276,r14068,514001l576775,499912,,xe" fillcolor="#7f7f7f [1612]" stroked="f" strokeweight="1pt">
                <v:stroke joinstyle="miter"/>
                <v:path arrowok="t" o:connecttype="custom" o:connectlocs="0,0;3819363,0;3838703,839513;792907,816502;0,0" o:connectangles="0,0,0,0,0"/>
              </v:shape>
              <v:shape id="Rectangle 2" o:spid="_x0000_s1028" style="position:absolute;left:26365;top:-572;width:75775;height:14307;visibility:visible;mso-wrap-style:square;v-text-anchor:middle" coordsize="4000500,800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" adj="-11796480,,5400" path="m,l4000500,r,800100l792480,800100,,xe" fillcolor="#1cade4 [3204]" stroked="f" strokeweight="1pt">
                <v:fill color2="#2683c6 [3205]" rotate="t" focus="100%" type="gradient"/>
                <v:stroke joinstyle="miter"/>
                <v:shadow on="t" color="black" opacity="26214f" origin=".5" offset="-3pt,0"/>
                <v:formulas/>
                <v:path arrowok="t" o:connecttype="custom" o:connectlocs="0,0;7577536,0;7577536,1430799;1501074,1430799;0,0" o:connectangles="0,0,0,0,0" textboxrect="0,0,4000500,800100"/>
                <v:textbox>
                  <w:txbxContent>
                    <w:p w14:paraId="32E4C6D3" w14:textId="77777777" w:rsidR="004329E3" w:rsidRDefault="004329E3" w:rsidP="0068131B">
                      <w:pPr>
                        <w:pStyle w:val="Footer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23ADF0C" w14:textId="77777777" w:rsidR="0035265D" w:rsidRDefault="0035265D" w:rsidP="0068131B">
                      <w:pPr>
                        <w:pStyle w:val="Footer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48C2975" w14:textId="0799CC2F" w:rsidR="0068131B" w:rsidRPr="0068131B" w:rsidRDefault="0068131B" w:rsidP="0068131B">
                      <w:pPr>
                        <w:pStyle w:val="Footer"/>
                        <w:jc w:val="cente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68131B">
                        <w:rPr>
                          <w:color w:val="FFFFFF" w:themeColor="background1"/>
                          <w:sz w:val="32"/>
                          <w:szCs w:val="32"/>
                        </w:rPr>
                        <w:t>DOWNTOWN WEST BEND ASSOCIATION</w:t>
                      </w:r>
                    </w:p>
                    <w:p w14:paraId="501F4578" w14:textId="77777777" w:rsidR="0068131B" w:rsidRPr="0068131B" w:rsidRDefault="0068131B" w:rsidP="0068131B">
                      <w:pPr>
                        <w:pStyle w:val="Footer"/>
                        <w:jc w:val="cente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68131B">
                        <w:rPr>
                          <w:color w:val="FFFFFF" w:themeColor="background1"/>
                          <w:sz w:val="22"/>
                          <w:szCs w:val="22"/>
                        </w:rPr>
                        <w:t>www.downtownwestbend.com | 262-338-3909</w:t>
                      </w:r>
                    </w:p>
                    <w:p w14:paraId="5AB8EFDF" w14:textId="225D174A" w:rsidR="0068131B" w:rsidRPr="0068131B" w:rsidRDefault="0068131B" w:rsidP="0068131B">
                      <w:pPr>
                        <w:pStyle w:val="Footer"/>
                        <w:jc w:val="cente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68131B">
                        <w:rPr>
                          <w:color w:val="FFFFFF" w:themeColor="background1"/>
                          <w:sz w:val="22"/>
                          <w:szCs w:val="22"/>
                        </w:rPr>
                        <w:t>120 N. Main Steet Suite 1</w:t>
                      </w:r>
                      <w:r w:rsidR="00A40F68">
                        <w:rPr>
                          <w:color w:val="FFFFFF" w:themeColor="background1"/>
                          <w:sz w:val="22"/>
                          <w:szCs w:val="22"/>
                        </w:rPr>
                        <w:t>2</w:t>
                      </w:r>
                      <w:r w:rsidRPr="0068131B">
                        <w:rPr>
                          <w:color w:val="FFFFFF" w:themeColor="background1"/>
                          <w:sz w:val="22"/>
                          <w:szCs w:val="22"/>
                        </w:rPr>
                        <w:t>0 West Bend WI. 53095</w:t>
                      </w:r>
                    </w:p>
                    <w:p w14:paraId="6F7E5299" w14:textId="77777777" w:rsidR="0068131B" w:rsidRDefault="0068131B" w:rsidP="0068131B">
                      <w:pPr>
                        <w:jc w:val="center"/>
                      </w:pPr>
                    </w:p>
                  </w:txbxContent>
                </v:textbox>
              </v:shape>
              <w10:wrap anchory="margin"/>
            </v:group>
          </w:pict>
        </mc:Fallback>
      </mc:AlternateContent>
    </w:r>
    <w:r w:rsidR="00EA6114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C57BCF6" wp14:editId="1A1F8995">
              <wp:simplePos x="0" y="0"/>
              <wp:positionH relativeFrom="column">
                <wp:posOffset>-1892300</wp:posOffset>
              </wp:positionH>
              <wp:positionV relativeFrom="paragraph">
                <wp:posOffset>318135</wp:posOffset>
              </wp:positionV>
              <wp:extent cx="0" cy="2030095"/>
              <wp:effectExtent l="0" t="0" r="38100" b="27305"/>
              <wp:wrapNone/>
              <wp:docPr id="12" name="Straight Connector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37166A2A" id="Straight Connector 12" o:spid="_x0000_s1026" alt="&quot;&quot;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9pt,25.05pt" to="-149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" strokecolor="#2683c6 [3205]" strokeweight="1.5pt">
              <v:stroke opacity="46003f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C1B"/>
    <w:multiLevelType w:val="hybridMultilevel"/>
    <w:tmpl w:val="F38C05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3053E"/>
    <w:multiLevelType w:val="hybridMultilevel"/>
    <w:tmpl w:val="93709F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820BB"/>
    <w:multiLevelType w:val="hybridMultilevel"/>
    <w:tmpl w:val="D7BC08C4"/>
    <w:lvl w:ilvl="0" w:tplc="30A8F070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2DBC"/>
    <w:multiLevelType w:val="hybridMultilevel"/>
    <w:tmpl w:val="6E62481E"/>
    <w:lvl w:ilvl="0" w:tplc="30A8F070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2A4049"/>
    <w:multiLevelType w:val="hybridMultilevel"/>
    <w:tmpl w:val="F54E7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02376E"/>
    <w:multiLevelType w:val="hybridMultilevel"/>
    <w:tmpl w:val="4E101544"/>
    <w:lvl w:ilvl="0" w:tplc="30A8F070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6513D"/>
    <w:multiLevelType w:val="multilevel"/>
    <w:tmpl w:val="BF605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9B118C"/>
    <w:multiLevelType w:val="hybridMultilevel"/>
    <w:tmpl w:val="D6CCDD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1A3ADF"/>
    <w:multiLevelType w:val="hybridMultilevel"/>
    <w:tmpl w:val="2EE2F3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2C746B"/>
    <w:multiLevelType w:val="hybridMultilevel"/>
    <w:tmpl w:val="2C52C9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76D2DF7"/>
    <w:multiLevelType w:val="hybridMultilevel"/>
    <w:tmpl w:val="41A601D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8200423"/>
    <w:multiLevelType w:val="hybridMultilevel"/>
    <w:tmpl w:val="DF4289F2"/>
    <w:lvl w:ilvl="0" w:tplc="9FB4446E">
      <w:start w:val="1"/>
      <w:numFmt w:val="bullet"/>
      <w:lvlText w:val=""/>
      <w:lvlJc w:val="left"/>
      <w:pPr>
        <w:ind w:left="9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088A74">
      <w:start w:val="1"/>
      <w:numFmt w:val="bullet"/>
      <w:lvlText w:val="o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526D24">
      <w:start w:val="1"/>
      <w:numFmt w:val="bullet"/>
      <w:lvlText w:val="▪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9EB41A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8F1AC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E6A74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20356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30011C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6E6E08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0E4217"/>
    <w:multiLevelType w:val="hybridMultilevel"/>
    <w:tmpl w:val="74BE1342"/>
    <w:lvl w:ilvl="0" w:tplc="30A8F070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E673C"/>
    <w:multiLevelType w:val="hybridMultilevel"/>
    <w:tmpl w:val="6BAAB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D6D09"/>
    <w:multiLevelType w:val="hybridMultilevel"/>
    <w:tmpl w:val="A9140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F30C5"/>
    <w:multiLevelType w:val="hybridMultilevel"/>
    <w:tmpl w:val="56AA34D6"/>
    <w:lvl w:ilvl="0" w:tplc="7382C1D6">
      <w:start w:val="1"/>
      <w:numFmt w:val="bullet"/>
      <w:lvlText w:val=""/>
      <w:lvlJc w:val="left"/>
      <w:pPr>
        <w:ind w:left="9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2E38E">
      <w:start w:val="1"/>
      <w:numFmt w:val="decimal"/>
      <w:lvlText w:val="%2.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B056A0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F0FF88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2C5306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26F64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86D972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9AAB88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A2514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E2031A"/>
    <w:multiLevelType w:val="hybridMultilevel"/>
    <w:tmpl w:val="4EA6B51E"/>
    <w:lvl w:ilvl="0" w:tplc="30A8F070">
      <w:start w:val="1"/>
      <w:numFmt w:val="bullet"/>
      <w:lvlText w:val=""/>
      <w:lvlJc w:val="left"/>
      <w:pPr>
        <w:ind w:left="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90D21E">
      <w:start w:val="1"/>
      <w:numFmt w:val="bullet"/>
      <w:lvlText w:val="o"/>
      <w:lvlJc w:val="left"/>
      <w:pPr>
        <w:ind w:left="1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68A40E">
      <w:start w:val="1"/>
      <w:numFmt w:val="bullet"/>
      <w:lvlText w:val="▪"/>
      <w:lvlJc w:val="left"/>
      <w:pPr>
        <w:ind w:left="2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2A6FD4">
      <w:start w:val="1"/>
      <w:numFmt w:val="bullet"/>
      <w:lvlText w:val="•"/>
      <w:lvlJc w:val="left"/>
      <w:pPr>
        <w:ind w:left="3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A03C6">
      <w:start w:val="1"/>
      <w:numFmt w:val="bullet"/>
      <w:lvlText w:val="o"/>
      <w:lvlJc w:val="left"/>
      <w:pPr>
        <w:ind w:left="39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72F092">
      <w:start w:val="1"/>
      <w:numFmt w:val="bullet"/>
      <w:lvlText w:val="▪"/>
      <w:lvlJc w:val="left"/>
      <w:pPr>
        <w:ind w:left="46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E8B39C">
      <w:start w:val="1"/>
      <w:numFmt w:val="bullet"/>
      <w:lvlText w:val="•"/>
      <w:lvlJc w:val="left"/>
      <w:pPr>
        <w:ind w:left="5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A33FE">
      <w:start w:val="1"/>
      <w:numFmt w:val="bullet"/>
      <w:lvlText w:val="o"/>
      <w:lvlJc w:val="left"/>
      <w:pPr>
        <w:ind w:left="6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D0A082">
      <w:start w:val="1"/>
      <w:numFmt w:val="bullet"/>
      <w:lvlText w:val="▪"/>
      <w:lvlJc w:val="left"/>
      <w:pPr>
        <w:ind w:left="68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BB416AF"/>
    <w:multiLevelType w:val="hybridMultilevel"/>
    <w:tmpl w:val="CE5E7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972647">
    <w:abstractNumId w:val="1"/>
  </w:num>
  <w:num w:numId="2" w16cid:durableId="965699902">
    <w:abstractNumId w:val="0"/>
  </w:num>
  <w:num w:numId="3" w16cid:durableId="685517453">
    <w:abstractNumId w:val="9"/>
  </w:num>
  <w:num w:numId="4" w16cid:durableId="1345132469">
    <w:abstractNumId w:val="7"/>
  </w:num>
  <w:num w:numId="5" w16cid:durableId="327366850">
    <w:abstractNumId w:val="6"/>
  </w:num>
  <w:num w:numId="6" w16cid:durableId="251663760">
    <w:abstractNumId w:val="17"/>
  </w:num>
  <w:num w:numId="7" w16cid:durableId="1430470639">
    <w:abstractNumId w:val="14"/>
  </w:num>
  <w:num w:numId="8" w16cid:durableId="771626931">
    <w:abstractNumId w:val="13"/>
  </w:num>
  <w:num w:numId="9" w16cid:durableId="494224211">
    <w:abstractNumId w:val="16"/>
  </w:num>
  <w:num w:numId="10" w16cid:durableId="429811887">
    <w:abstractNumId w:val="11"/>
  </w:num>
  <w:num w:numId="11" w16cid:durableId="1614631759">
    <w:abstractNumId w:val="15"/>
  </w:num>
  <w:num w:numId="12" w16cid:durableId="1310327088">
    <w:abstractNumId w:val="8"/>
  </w:num>
  <w:num w:numId="13" w16cid:durableId="716009984">
    <w:abstractNumId w:val="4"/>
  </w:num>
  <w:num w:numId="14" w16cid:durableId="46220512">
    <w:abstractNumId w:val="3"/>
  </w:num>
  <w:num w:numId="15" w16cid:durableId="1219708744">
    <w:abstractNumId w:val="12"/>
  </w:num>
  <w:num w:numId="16" w16cid:durableId="1357803541">
    <w:abstractNumId w:val="5"/>
  </w:num>
  <w:num w:numId="17" w16cid:durableId="1652249268">
    <w:abstractNumId w:val="2"/>
  </w:num>
  <w:num w:numId="18" w16cid:durableId="8655602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1B"/>
    <w:rsid w:val="000057E0"/>
    <w:rsid w:val="00025076"/>
    <w:rsid w:val="00042872"/>
    <w:rsid w:val="00051678"/>
    <w:rsid w:val="0005265C"/>
    <w:rsid w:val="000565B1"/>
    <w:rsid w:val="0006252E"/>
    <w:rsid w:val="0006424B"/>
    <w:rsid w:val="00064E34"/>
    <w:rsid w:val="00066146"/>
    <w:rsid w:val="000B680F"/>
    <w:rsid w:val="000F4CFC"/>
    <w:rsid w:val="0010731B"/>
    <w:rsid w:val="00130825"/>
    <w:rsid w:val="00130F68"/>
    <w:rsid w:val="00133BC4"/>
    <w:rsid w:val="00141D7B"/>
    <w:rsid w:val="00150F68"/>
    <w:rsid w:val="001609DA"/>
    <w:rsid w:val="00165BD4"/>
    <w:rsid w:val="00183988"/>
    <w:rsid w:val="001971FE"/>
    <w:rsid w:val="001A230A"/>
    <w:rsid w:val="001B389A"/>
    <w:rsid w:val="001F2253"/>
    <w:rsid w:val="002028E7"/>
    <w:rsid w:val="002036AE"/>
    <w:rsid w:val="00210CCD"/>
    <w:rsid w:val="002152E0"/>
    <w:rsid w:val="00220658"/>
    <w:rsid w:val="00223FBD"/>
    <w:rsid w:val="00224AA0"/>
    <w:rsid w:val="0022726B"/>
    <w:rsid w:val="00231D93"/>
    <w:rsid w:val="00232DF3"/>
    <w:rsid w:val="002345E8"/>
    <w:rsid w:val="00234E81"/>
    <w:rsid w:val="00236E81"/>
    <w:rsid w:val="002636F2"/>
    <w:rsid w:val="00270A0B"/>
    <w:rsid w:val="0027232D"/>
    <w:rsid w:val="002757CE"/>
    <w:rsid w:val="00286047"/>
    <w:rsid w:val="002A1DBD"/>
    <w:rsid w:val="002A47F8"/>
    <w:rsid w:val="002B08E1"/>
    <w:rsid w:val="002B7F9C"/>
    <w:rsid w:val="002C26AC"/>
    <w:rsid w:val="002C453F"/>
    <w:rsid w:val="002E214E"/>
    <w:rsid w:val="002E42FA"/>
    <w:rsid w:val="002F2490"/>
    <w:rsid w:val="0031347B"/>
    <w:rsid w:val="003219F9"/>
    <w:rsid w:val="00327509"/>
    <w:rsid w:val="0035265D"/>
    <w:rsid w:val="00360CE9"/>
    <w:rsid w:val="00370F7B"/>
    <w:rsid w:val="00382113"/>
    <w:rsid w:val="00382DAA"/>
    <w:rsid w:val="00386836"/>
    <w:rsid w:val="003A0823"/>
    <w:rsid w:val="003A3F68"/>
    <w:rsid w:val="003A7261"/>
    <w:rsid w:val="003D375C"/>
    <w:rsid w:val="003D6800"/>
    <w:rsid w:val="003D720B"/>
    <w:rsid w:val="003F73A0"/>
    <w:rsid w:val="00400E40"/>
    <w:rsid w:val="004021C6"/>
    <w:rsid w:val="00422EF8"/>
    <w:rsid w:val="00426B5A"/>
    <w:rsid w:val="004329E3"/>
    <w:rsid w:val="00486A88"/>
    <w:rsid w:val="00496464"/>
    <w:rsid w:val="004B5BDA"/>
    <w:rsid w:val="004B6B3F"/>
    <w:rsid w:val="004D333C"/>
    <w:rsid w:val="004E0421"/>
    <w:rsid w:val="00523541"/>
    <w:rsid w:val="00536A52"/>
    <w:rsid w:val="0055306A"/>
    <w:rsid w:val="00556421"/>
    <w:rsid w:val="00566C01"/>
    <w:rsid w:val="0057799D"/>
    <w:rsid w:val="00580CEE"/>
    <w:rsid w:val="005834D8"/>
    <w:rsid w:val="005909B8"/>
    <w:rsid w:val="005C0F38"/>
    <w:rsid w:val="005C2210"/>
    <w:rsid w:val="005C5F91"/>
    <w:rsid w:val="005E3717"/>
    <w:rsid w:val="005F67C9"/>
    <w:rsid w:val="0061783A"/>
    <w:rsid w:val="0062123A"/>
    <w:rsid w:val="00621A41"/>
    <w:rsid w:val="006222EC"/>
    <w:rsid w:val="00626D27"/>
    <w:rsid w:val="00646E75"/>
    <w:rsid w:val="00656661"/>
    <w:rsid w:val="006678EB"/>
    <w:rsid w:val="006741A6"/>
    <w:rsid w:val="0067517E"/>
    <w:rsid w:val="00681180"/>
    <w:rsid w:val="0068131B"/>
    <w:rsid w:val="00687956"/>
    <w:rsid w:val="00690DA7"/>
    <w:rsid w:val="0069723B"/>
    <w:rsid w:val="006B2FA2"/>
    <w:rsid w:val="006D6E91"/>
    <w:rsid w:val="006E220F"/>
    <w:rsid w:val="006F5536"/>
    <w:rsid w:val="00704CED"/>
    <w:rsid w:val="007330E9"/>
    <w:rsid w:val="00737E24"/>
    <w:rsid w:val="007630CA"/>
    <w:rsid w:val="00785819"/>
    <w:rsid w:val="007873AE"/>
    <w:rsid w:val="00794B7C"/>
    <w:rsid w:val="0079594F"/>
    <w:rsid w:val="007A4D48"/>
    <w:rsid w:val="007B376B"/>
    <w:rsid w:val="007D269C"/>
    <w:rsid w:val="007D5518"/>
    <w:rsid w:val="007E425A"/>
    <w:rsid w:val="008064B5"/>
    <w:rsid w:val="00815CAA"/>
    <w:rsid w:val="00827863"/>
    <w:rsid w:val="00844B60"/>
    <w:rsid w:val="00855052"/>
    <w:rsid w:val="00861F27"/>
    <w:rsid w:val="008703A0"/>
    <w:rsid w:val="00884BF3"/>
    <w:rsid w:val="008944C7"/>
    <w:rsid w:val="008B71C8"/>
    <w:rsid w:val="008D036E"/>
    <w:rsid w:val="008E393E"/>
    <w:rsid w:val="008E5A14"/>
    <w:rsid w:val="008F21B6"/>
    <w:rsid w:val="008F49C0"/>
    <w:rsid w:val="00900BD4"/>
    <w:rsid w:val="0091088D"/>
    <w:rsid w:val="00920586"/>
    <w:rsid w:val="0092071D"/>
    <w:rsid w:val="0093296D"/>
    <w:rsid w:val="00940D18"/>
    <w:rsid w:val="00960881"/>
    <w:rsid w:val="00961DB6"/>
    <w:rsid w:val="0096616A"/>
    <w:rsid w:val="00966DAD"/>
    <w:rsid w:val="00985038"/>
    <w:rsid w:val="00987581"/>
    <w:rsid w:val="009B243F"/>
    <w:rsid w:val="009E798D"/>
    <w:rsid w:val="00A0112D"/>
    <w:rsid w:val="00A126B4"/>
    <w:rsid w:val="00A36516"/>
    <w:rsid w:val="00A40F68"/>
    <w:rsid w:val="00A53360"/>
    <w:rsid w:val="00A7309B"/>
    <w:rsid w:val="00A73962"/>
    <w:rsid w:val="00A76EB4"/>
    <w:rsid w:val="00A8358F"/>
    <w:rsid w:val="00AA31AB"/>
    <w:rsid w:val="00AA3E47"/>
    <w:rsid w:val="00AB774E"/>
    <w:rsid w:val="00AC29EE"/>
    <w:rsid w:val="00AC36EF"/>
    <w:rsid w:val="00AD0BA9"/>
    <w:rsid w:val="00AD1CDB"/>
    <w:rsid w:val="00AD6374"/>
    <w:rsid w:val="00AD6A28"/>
    <w:rsid w:val="00AD6A38"/>
    <w:rsid w:val="00AF11E2"/>
    <w:rsid w:val="00B0202C"/>
    <w:rsid w:val="00B061CB"/>
    <w:rsid w:val="00B06B9B"/>
    <w:rsid w:val="00B14099"/>
    <w:rsid w:val="00B413C0"/>
    <w:rsid w:val="00B50985"/>
    <w:rsid w:val="00B65A30"/>
    <w:rsid w:val="00B765D9"/>
    <w:rsid w:val="00BA61AF"/>
    <w:rsid w:val="00BB1A51"/>
    <w:rsid w:val="00BE3DA9"/>
    <w:rsid w:val="00C208AD"/>
    <w:rsid w:val="00C247F8"/>
    <w:rsid w:val="00C30A00"/>
    <w:rsid w:val="00CA5D46"/>
    <w:rsid w:val="00CB2EC6"/>
    <w:rsid w:val="00CD654F"/>
    <w:rsid w:val="00CE3556"/>
    <w:rsid w:val="00D13685"/>
    <w:rsid w:val="00D17C3F"/>
    <w:rsid w:val="00D33AAE"/>
    <w:rsid w:val="00D375C1"/>
    <w:rsid w:val="00D55D55"/>
    <w:rsid w:val="00D56C9E"/>
    <w:rsid w:val="00D732F1"/>
    <w:rsid w:val="00D90AFC"/>
    <w:rsid w:val="00DA5E4A"/>
    <w:rsid w:val="00DB0A83"/>
    <w:rsid w:val="00DB0C39"/>
    <w:rsid w:val="00DB4CF6"/>
    <w:rsid w:val="00DC3127"/>
    <w:rsid w:val="00DD713F"/>
    <w:rsid w:val="00E15164"/>
    <w:rsid w:val="00E33263"/>
    <w:rsid w:val="00E34A94"/>
    <w:rsid w:val="00E438AD"/>
    <w:rsid w:val="00E55D74"/>
    <w:rsid w:val="00E57897"/>
    <w:rsid w:val="00E64F76"/>
    <w:rsid w:val="00E74823"/>
    <w:rsid w:val="00E74D9D"/>
    <w:rsid w:val="00E76E89"/>
    <w:rsid w:val="00EA6114"/>
    <w:rsid w:val="00EB1138"/>
    <w:rsid w:val="00EB2F7C"/>
    <w:rsid w:val="00EB788C"/>
    <w:rsid w:val="00EF088F"/>
    <w:rsid w:val="00EF2037"/>
    <w:rsid w:val="00EF514F"/>
    <w:rsid w:val="00F21804"/>
    <w:rsid w:val="00F27FE8"/>
    <w:rsid w:val="00F42DA1"/>
    <w:rsid w:val="00F64EDD"/>
    <w:rsid w:val="00F76054"/>
    <w:rsid w:val="00F81337"/>
    <w:rsid w:val="00F85F10"/>
    <w:rsid w:val="00F948CB"/>
    <w:rsid w:val="00F949CA"/>
    <w:rsid w:val="00FB5C4F"/>
    <w:rsid w:val="00FB63CE"/>
    <w:rsid w:val="00FD2CF7"/>
    <w:rsid w:val="00FE0F43"/>
    <w:rsid w:val="00FE499F"/>
    <w:rsid w:val="00FE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467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7330E9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F73A0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3A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731B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F73A0"/>
    <w:rPr>
      <w:rFonts w:asciiTheme="majorHAnsi" w:eastAsiaTheme="majorEastAsia" w:hAnsiTheme="majorHAnsi" w:cstheme="majorBidi"/>
      <w:caps/>
      <w:color w:val="1481A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F73A0"/>
    <w:rPr>
      <w:rFonts w:asciiTheme="majorHAnsi" w:eastAsiaTheme="majorEastAsia" w:hAnsiTheme="majorHAnsi" w:cstheme="majorBidi"/>
      <w:color w:val="1481A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3F73A0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F73A0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EB788C"/>
    <w:pPr>
      <w:spacing w:after="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EB788C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22"/>
    <w:qFormat/>
    <w:rsid w:val="003F73A0"/>
    <w:rPr>
      <w:b/>
      <w:bCs/>
    </w:rPr>
  </w:style>
  <w:style w:type="paragraph" w:customStyle="1" w:styleId="ContactInfo">
    <w:name w:val="Contact Info"/>
    <w:basedOn w:val="Normal"/>
    <w:uiPriority w:val="1"/>
    <w:qFormat/>
    <w:rsid w:val="003F73A0"/>
    <w:pPr>
      <w:spacing w:before="0" w:after="0"/>
    </w:pPr>
  </w:style>
  <w:style w:type="paragraph" w:styleId="NormalWeb">
    <w:name w:val="Normal (Web)"/>
    <w:basedOn w:val="Normal"/>
    <w:uiPriority w:val="99"/>
    <w:unhideWhenUsed/>
    <w:rsid w:val="004B6B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85F10"/>
    <w:rPr>
      <w:color w:val="808080"/>
    </w:rPr>
  </w:style>
  <w:style w:type="paragraph" w:customStyle="1" w:styleId="Logo">
    <w:name w:val="Logo"/>
    <w:basedOn w:val="Normal"/>
    <w:qFormat/>
    <w:rsid w:val="00F85F10"/>
    <w:pPr>
      <w:spacing w:after="0"/>
      <w:ind w:left="-2160"/>
    </w:pPr>
  </w:style>
  <w:style w:type="paragraph" w:customStyle="1" w:styleId="Website">
    <w:name w:val="Website"/>
    <w:basedOn w:val="Normal"/>
    <w:qFormat/>
    <w:rsid w:val="00F85F10"/>
    <w:pPr>
      <w:ind w:left="-2160"/>
    </w:pPr>
  </w:style>
  <w:style w:type="paragraph" w:customStyle="1" w:styleId="Name">
    <w:name w:val="Name"/>
    <w:basedOn w:val="Normal"/>
    <w:qFormat/>
    <w:rsid w:val="00F85F10"/>
    <w:rPr>
      <w:b/>
      <w:sz w:val="24"/>
      <w:szCs w:val="24"/>
    </w:rPr>
  </w:style>
  <w:style w:type="paragraph" w:styleId="Title">
    <w:name w:val="Title"/>
    <w:basedOn w:val="Heading1"/>
    <w:next w:val="Normal"/>
    <w:link w:val="TitleChar"/>
    <w:uiPriority w:val="1"/>
    <w:qFormat/>
    <w:rsid w:val="006678EB"/>
    <w:rPr>
      <w:color w:val="0D5672" w:themeColor="accent1" w:themeShade="80"/>
    </w:rPr>
  </w:style>
  <w:style w:type="character" w:customStyle="1" w:styleId="TitleChar">
    <w:name w:val="Title Char"/>
    <w:basedOn w:val="DefaultParagraphFont"/>
    <w:link w:val="Title"/>
    <w:uiPriority w:val="10"/>
    <w:rsid w:val="006678EB"/>
    <w:rPr>
      <w:rFonts w:asciiTheme="majorHAnsi" w:eastAsiaTheme="majorEastAsia" w:hAnsiTheme="majorHAnsi" w:cstheme="majorBidi"/>
      <w:caps/>
      <w:color w:val="0D5672" w:themeColor="accent1" w:themeShade="80"/>
      <w:kern w:val="20"/>
      <w:sz w:val="20"/>
      <w:szCs w:val="20"/>
    </w:rPr>
  </w:style>
  <w:style w:type="paragraph" w:styleId="NoSpacing">
    <w:name w:val="No Spacing"/>
    <w:uiPriority w:val="1"/>
    <w:qFormat/>
    <w:rsid w:val="00D90AFC"/>
    <w:rPr>
      <w:rFonts w:eastAsiaTheme="minorHAnsi"/>
      <w:color w:val="595959" w:themeColor="text1" w:themeTint="A6"/>
      <w:kern w:val="2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131B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6813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0112D"/>
    <w:rPr>
      <w:i/>
      <w:iCs/>
    </w:rPr>
  </w:style>
  <w:style w:type="paragraph" w:customStyle="1" w:styleId="Default">
    <w:name w:val="Default"/>
    <w:rsid w:val="00E33263"/>
    <w:pPr>
      <w:autoSpaceDE w:val="0"/>
      <w:autoSpaceDN w:val="0"/>
      <w:adjustRightInd w:val="0"/>
    </w:pPr>
    <w:rPr>
      <w:rFonts w:ascii="Segoe UI Historic" w:hAnsi="Segoe UI Historic" w:cs="Segoe UI Historic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C247F8"/>
    <w:pPr>
      <w:widowControl w:val="0"/>
      <w:autoSpaceDE w:val="0"/>
      <w:autoSpaceDN w:val="0"/>
      <w:adjustRightInd w:val="0"/>
      <w:spacing w:before="56" w:after="0" w:line="240" w:lineRule="auto"/>
      <w:ind w:left="119"/>
    </w:pPr>
    <w:rPr>
      <w:rFonts w:ascii="Calibri" w:eastAsiaTheme="minorEastAsia" w:hAnsi="Calibri" w:cs="Calibri"/>
      <w:color w:val="auto"/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247F8"/>
    <w:rPr>
      <w:rFonts w:ascii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C24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7F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0731B"/>
    <w:rPr>
      <w:rFonts w:asciiTheme="majorHAnsi" w:eastAsiaTheme="majorEastAsia" w:hAnsiTheme="majorHAnsi" w:cstheme="majorBidi"/>
      <w:i/>
      <w:iCs/>
      <w:color w:val="1481AB" w:themeColor="accent1" w:themeShade="BF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Roaming\Microsoft\Templates\Hexagon%20letterhead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41B0D060446478A54769FF38E8B02" ma:contentTypeVersion="6" ma:contentTypeDescription="Create a new document." ma:contentTypeScope="" ma:versionID="263bcd9d728db19233a2ca7381219bc8">
  <xsd:schema xmlns:xsd="http://www.w3.org/2001/XMLSchema" xmlns:xs="http://www.w3.org/2001/XMLSchema" xmlns:p="http://schemas.microsoft.com/office/2006/metadata/properties" xmlns:ns2="815b4a7c-6790-4c99-a638-b92bc195b78a" targetNamespace="http://schemas.microsoft.com/office/2006/metadata/properties" ma:root="true" ma:fieldsID="f0ffda158852114e9037e7bc0093eac4" ns2:_="">
    <xsd:import namespace="815b4a7c-6790-4c99-a638-b92bc195b7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b4a7c-6790-4c99-a638-b92bc195b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7A1509-317C-46C9-8273-FC20FE4B8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b4a7c-6790-4c99-a638-b92bc195b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ED74A8-3B5E-46DD-932C-D963102FAA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0177D3-0391-4965-A050-27EB09DF62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Hexagon letterhead.dotx</Template>
  <TotalTime>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2023-07-05T18:51:00Z</dcterms:created>
  <dcterms:modified xsi:type="dcterms:W3CDTF">2023-07-05T18:51:00Z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0x01010018741B0D060446478A54769FF38E8B02</vt:lpwstr>
  </property>
</Properties>
</file>