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48C" w14:textId="58DE9569" w:rsidR="00EA6114" w:rsidRPr="00F85F10" w:rsidRDefault="00765D4E" w:rsidP="00F85F10">
      <w:pPr>
        <w:pStyle w:val="Logo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AE98391" wp14:editId="726BAD53">
            <wp:simplePos x="0" y="0"/>
            <wp:positionH relativeFrom="margin">
              <wp:posOffset>-211455</wp:posOffset>
            </wp:positionH>
            <wp:positionV relativeFrom="paragraph">
              <wp:posOffset>-390525</wp:posOffset>
            </wp:positionV>
            <wp:extent cx="1133475" cy="695325"/>
            <wp:effectExtent l="0" t="0" r="9525" b="9525"/>
            <wp:wrapNone/>
            <wp:docPr id="3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-206116552"/>
          <w15:appearance w15:val="hidden"/>
          <w:picture/>
        </w:sdtPr>
        <w:sdtContent/>
      </w:sdt>
      <w:r w:rsidR="00F85F10" w:rsidRPr="00F85F10">
        <w:t xml:space="preserve"> </w:t>
      </w:r>
    </w:p>
    <w:p w14:paraId="62B1F584" w14:textId="43A2D552" w:rsidR="003F73A0" w:rsidRDefault="006F5536" w:rsidP="005C0F38">
      <w:pPr>
        <w:pStyle w:val="Logo"/>
        <w:spacing w:after="120"/>
      </w:pPr>
      <w:r w:rsidRPr="00F85F1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D5AD3" wp14:editId="39CFC6F9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D28C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alt="&quot;&quot;" style="position:absolute;margin-left:528.65pt;margin-top:-443.25pt;width:52.5pt;height:4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1cade4 [3204]" stroked="f" strokeweight=".5pt">
                <v:fill opacity="13107f" color2="#2683c6 [3205]" o:opacity2="13107f" angle="90" focus="100%" type="gradient"/>
                <v:stroke dashstyle="1 1"/>
              </v:shape>
            </w:pict>
          </mc:Fallback>
        </mc:AlternateContent>
      </w:r>
    </w:p>
    <w:p w14:paraId="6A997D4A" w14:textId="77777777" w:rsidR="00892C39" w:rsidRDefault="00892C39" w:rsidP="00AE5073">
      <w:pPr>
        <w:pStyle w:val="Details"/>
        <w:spacing w:before="0"/>
        <w:jc w:val="center"/>
        <w:rPr>
          <w:b/>
          <w:bCs/>
          <w:u w:val="single"/>
        </w:rPr>
      </w:pPr>
    </w:p>
    <w:p w14:paraId="51535D63" w14:textId="35045AD4" w:rsidR="00D95AB0" w:rsidRDefault="00D95AB0" w:rsidP="00AE5073">
      <w:pPr>
        <w:pStyle w:val="Details"/>
        <w:spacing w:befor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Sept 3</w:t>
      </w:r>
      <w:r w:rsidRPr="00D95AB0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>, 2023</w:t>
      </w:r>
      <w:r w:rsidR="00AE5073" w:rsidRPr="00AE5073">
        <w:rPr>
          <w:b/>
          <w:bCs/>
          <w:u w:val="single"/>
        </w:rPr>
        <w:t xml:space="preserve"> </w:t>
      </w:r>
    </w:p>
    <w:p w14:paraId="44825628" w14:textId="6DD9A31C" w:rsidR="00567D74" w:rsidRDefault="00D95AB0" w:rsidP="00AE5073">
      <w:pPr>
        <w:pStyle w:val="Details"/>
        <w:spacing w:befor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Wheel on </w:t>
      </w:r>
      <w:r w:rsidR="00AE5073" w:rsidRPr="00AE5073">
        <w:rPr>
          <w:b/>
          <w:bCs/>
          <w:u w:val="single"/>
        </w:rPr>
        <w:t>Main Food Vendor Agreement</w:t>
      </w:r>
    </w:p>
    <w:p w14:paraId="55730E76" w14:textId="39FEA022" w:rsidR="00AE5073" w:rsidRDefault="00AE5073" w:rsidP="00AE5073">
      <w:pPr>
        <w:pStyle w:val="Details"/>
        <w:spacing w:before="0"/>
        <w:jc w:val="center"/>
        <w:rPr>
          <w:b/>
          <w:bCs/>
          <w:u w:val="single"/>
        </w:rPr>
      </w:pPr>
    </w:p>
    <w:p w14:paraId="42173948" w14:textId="4D10972A" w:rsidR="00D055CD" w:rsidRDefault="00AE5073" w:rsidP="00AE5073">
      <w:pPr>
        <w:pStyle w:val="Details"/>
        <w:spacing w:before="0"/>
      </w:pPr>
      <w:r w:rsidRPr="00AE5073">
        <w:t xml:space="preserve">Business Name: </w:t>
      </w:r>
      <w:r w:rsidR="003A29D1">
        <w:t>_______________________________________________________</w:t>
      </w:r>
      <w:r w:rsidRPr="00AE5073">
        <w:t>_</w:t>
      </w:r>
      <w:r>
        <w:t xml:space="preserve"> </w:t>
      </w:r>
    </w:p>
    <w:p w14:paraId="041EAC88" w14:textId="214620AB" w:rsidR="00AE5073" w:rsidRPr="00AE5073" w:rsidRDefault="00AE5073" w:rsidP="00AE5073">
      <w:pPr>
        <w:pStyle w:val="Details"/>
        <w:spacing w:before="0"/>
      </w:pPr>
      <w:r>
        <w:t>C</w:t>
      </w:r>
      <w:r w:rsidRPr="00AE5073">
        <w:t>ontact:</w:t>
      </w:r>
      <w:r w:rsidR="003A29D1">
        <w:t xml:space="preserve"> ______________________________________________________________</w:t>
      </w:r>
    </w:p>
    <w:p w14:paraId="365664F7" w14:textId="74A31959" w:rsidR="003A29D1" w:rsidRDefault="00AE5073" w:rsidP="00AE5073">
      <w:pPr>
        <w:pStyle w:val="Details"/>
        <w:spacing w:before="0"/>
      </w:pPr>
      <w:r w:rsidRPr="00AE5073">
        <w:t xml:space="preserve">Email: </w:t>
      </w:r>
      <w:r w:rsidR="003A29D1">
        <w:t>________________________________________________________________</w:t>
      </w:r>
    </w:p>
    <w:p w14:paraId="5059D2C6" w14:textId="6324C478" w:rsidR="00AE5073" w:rsidRDefault="00AE5073" w:rsidP="00AE5073">
      <w:pPr>
        <w:pStyle w:val="Details"/>
        <w:spacing w:before="0"/>
      </w:pPr>
      <w:r w:rsidRPr="00AE5073">
        <w:t>Phone: __</w:t>
      </w:r>
      <w:r w:rsidR="003A29D1">
        <w:t>_____________________________________________________________</w:t>
      </w:r>
    </w:p>
    <w:p w14:paraId="05B2C81E" w14:textId="097A185D" w:rsidR="00AE5073" w:rsidRDefault="00D055CD" w:rsidP="00AE5073">
      <w:pPr>
        <w:pStyle w:val="Details"/>
        <w:spacing w:before="0"/>
        <w:rPr>
          <w:b/>
          <w:bCs/>
          <w:sz w:val="24"/>
          <w:szCs w:val="16"/>
          <w:u w:val="single"/>
        </w:rPr>
      </w:pPr>
      <w:r>
        <w:rPr>
          <w:b/>
          <w:bCs/>
          <w:sz w:val="24"/>
          <w:szCs w:val="16"/>
          <w:u w:val="single"/>
        </w:rPr>
        <w:t>Please make sure the contact information i</w:t>
      </w:r>
      <w:r w:rsidR="003A29D1">
        <w:rPr>
          <w:b/>
          <w:bCs/>
          <w:sz w:val="24"/>
          <w:szCs w:val="16"/>
          <w:u w:val="single"/>
        </w:rPr>
        <w:t>s</w:t>
      </w:r>
      <w:r>
        <w:rPr>
          <w:b/>
          <w:bCs/>
          <w:sz w:val="24"/>
          <w:szCs w:val="16"/>
          <w:u w:val="single"/>
        </w:rPr>
        <w:t xml:space="preserve"> correct</w:t>
      </w:r>
      <w:r w:rsidR="003A29D1">
        <w:rPr>
          <w:b/>
          <w:bCs/>
          <w:sz w:val="24"/>
          <w:szCs w:val="16"/>
          <w:u w:val="single"/>
        </w:rPr>
        <w:t xml:space="preserve">.  </w:t>
      </w:r>
      <w:r>
        <w:rPr>
          <w:b/>
          <w:bCs/>
          <w:sz w:val="24"/>
          <w:szCs w:val="16"/>
          <w:u w:val="single"/>
        </w:rPr>
        <w:t xml:space="preserve">  </w:t>
      </w:r>
    </w:p>
    <w:p w14:paraId="3A0838FA" w14:textId="77777777" w:rsidR="00D055CD" w:rsidRPr="00AE5073" w:rsidRDefault="00D055CD" w:rsidP="00AE5073">
      <w:pPr>
        <w:pStyle w:val="Details"/>
        <w:spacing w:before="0"/>
        <w:rPr>
          <w:b/>
          <w:bCs/>
          <w:sz w:val="24"/>
          <w:szCs w:val="16"/>
          <w:u w:val="single"/>
        </w:rPr>
      </w:pPr>
    </w:p>
    <w:p w14:paraId="6BD275E9" w14:textId="3D5CC8D3" w:rsidR="00AE5073" w:rsidRDefault="00AE5073" w:rsidP="00AE5073">
      <w:pPr>
        <w:pStyle w:val="Details"/>
        <w:spacing w:before="0"/>
        <w:rPr>
          <w:sz w:val="24"/>
          <w:szCs w:val="16"/>
        </w:rPr>
      </w:pPr>
      <w:r w:rsidRPr="00AE5073">
        <w:rPr>
          <w:sz w:val="24"/>
          <w:szCs w:val="16"/>
        </w:rPr>
        <w:t>____ Yes, we are interested in being a food vendor and providing food for sales during the 202</w:t>
      </w:r>
      <w:r w:rsidR="00D055CD">
        <w:rPr>
          <w:sz w:val="24"/>
          <w:szCs w:val="16"/>
        </w:rPr>
        <w:t>3</w:t>
      </w:r>
      <w:r w:rsidRPr="00AE5073">
        <w:rPr>
          <w:sz w:val="24"/>
          <w:szCs w:val="16"/>
        </w:rPr>
        <w:t xml:space="preserve"> </w:t>
      </w:r>
      <w:r w:rsidR="00D95AB0">
        <w:rPr>
          <w:sz w:val="24"/>
          <w:szCs w:val="16"/>
        </w:rPr>
        <w:t>Wheels on Main Event Sept 3</w:t>
      </w:r>
      <w:r w:rsidR="00D95AB0" w:rsidRPr="00D95AB0">
        <w:rPr>
          <w:sz w:val="24"/>
          <w:szCs w:val="16"/>
          <w:vertAlign w:val="superscript"/>
        </w:rPr>
        <w:t>rd</w:t>
      </w:r>
      <w:r w:rsidR="00D95AB0">
        <w:rPr>
          <w:sz w:val="24"/>
          <w:szCs w:val="16"/>
        </w:rPr>
        <w:t xml:space="preserve"> </w:t>
      </w:r>
      <w:r w:rsidRPr="00AE5073">
        <w:rPr>
          <w:sz w:val="24"/>
          <w:szCs w:val="16"/>
        </w:rPr>
        <w:t xml:space="preserve"> </w:t>
      </w:r>
      <w:r w:rsidR="005410BD">
        <w:rPr>
          <w:sz w:val="24"/>
          <w:szCs w:val="16"/>
        </w:rPr>
        <w:t>2023</w:t>
      </w:r>
    </w:p>
    <w:p w14:paraId="6574A7F9" w14:textId="63645606" w:rsidR="00892C39" w:rsidRDefault="00AE5073" w:rsidP="00AE5073">
      <w:pPr>
        <w:pStyle w:val="Details"/>
        <w:spacing w:before="0"/>
        <w:rPr>
          <w:sz w:val="24"/>
          <w:szCs w:val="16"/>
        </w:rPr>
      </w:pPr>
      <w:r>
        <w:rPr>
          <w:sz w:val="24"/>
          <w:szCs w:val="16"/>
        </w:rPr>
        <w:t xml:space="preserve">____ </w:t>
      </w:r>
      <w:r w:rsidR="003A29D1">
        <w:rPr>
          <w:sz w:val="24"/>
          <w:szCs w:val="16"/>
        </w:rPr>
        <w:t>Yes, we</w:t>
      </w:r>
      <w:r w:rsidR="00D055CD">
        <w:rPr>
          <w:sz w:val="24"/>
          <w:szCs w:val="16"/>
        </w:rPr>
        <w:t xml:space="preserve"> will contact the DWBA 1 week prior to our date if we need to cancel a </w:t>
      </w:r>
      <w:r>
        <w:rPr>
          <w:sz w:val="24"/>
          <w:szCs w:val="16"/>
        </w:rPr>
        <w:t>scheduled time</w:t>
      </w:r>
      <w:r w:rsidR="00892C39">
        <w:rPr>
          <w:sz w:val="24"/>
          <w:szCs w:val="16"/>
        </w:rPr>
        <w:t xml:space="preserve">. </w:t>
      </w:r>
    </w:p>
    <w:p w14:paraId="44F22415" w14:textId="42E2BFB1" w:rsidR="003A29D1" w:rsidRDefault="00D055CD" w:rsidP="00AE5073">
      <w:pPr>
        <w:pStyle w:val="Details"/>
        <w:spacing w:before="0"/>
        <w:rPr>
          <w:sz w:val="24"/>
          <w:szCs w:val="16"/>
        </w:rPr>
      </w:pPr>
      <w:r>
        <w:rPr>
          <w:sz w:val="24"/>
          <w:szCs w:val="16"/>
        </w:rPr>
        <w:t xml:space="preserve">____ </w:t>
      </w:r>
      <w:r w:rsidR="003A29D1">
        <w:rPr>
          <w:sz w:val="24"/>
          <w:szCs w:val="16"/>
        </w:rPr>
        <w:t>Yes, we</w:t>
      </w:r>
      <w:r>
        <w:rPr>
          <w:sz w:val="24"/>
          <w:szCs w:val="16"/>
        </w:rPr>
        <w:t xml:space="preserve"> plan to offer family friendly food options in additional to specialty menu items</w:t>
      </w:r>
      <w:r w:rsidR="003A29D1">
        <w:rPr>
          <w:sz w:val="24"/>
          <w:szCs w:val="16"/>
        </w:rPr>
        <w:t xml:space="preserve"> </w:t>
      </w:r>
    </w:p>
    <w:p w14:paraId="14B3DAA9" w14:textId="16EF2BA4" w:rsidR="003A29D1" w:rsidRDefault="003A29D1" w:rsidP="00AE5073">
      <w:pPr>
        <w:pStyle w:val="Details"/>
        <w:spacing w:before="0"/>
        <w:rPr>
          <w:sz w:val="24"/>
          <w:szCs w:val="16"/>
        </w:rPr>
      </w:pPr>
      <w:r>
        <w:rPr>
          <w:sz w:val="24"/>
          <w:szCs w:val="16"/>
        </w:rPr>
        <w:t xml:space="preserve">____ Yes,  I will send our images, marketing materials and links to </w:t>
      </w:r>
      <w:hyperlink r:id="rId11" w:history="1">
        <w:r w:rsidRPr="00692A5A">
          <w:rPr>
            <w:rStyle w:val="Hyperlink"/>
            <w:sz w:val="24"/>
            <w:szCs w:val="16"/>
          </w:rPr>
          <w:t>Gena@downtownwestbend.com</w:t>
        </w:r>
      </w:hyperlink>
      <w:r>
        <w:rPr>
          <w:sz w:val="24"/>
          <w:szCs w:val="16"/>
        </w:rPr>
        <w:t xml:space="preserve"> to be listed on the website and social media.  (Please check </w:t>
      </w:r>
      <w:hyperlink r:id="rId12" w:history="1"/>
      <w:hyperlink r:id="rId13" w:history="1">
        <w:r w:rsidR="00D95AB0" w:rsidRPr="00801622">
          <w:rPr>
            <w:rStyle w:val="Hyperlink"/>
            <w:sz w:val="24"/>
            <w:szCs w:val="16"/>
          </w:rPr>
          <w:t>https://</w:t>
        </w:r>
        <w:proofErr w:type="spellStart"/>
        <w:r w:rsidR="00D95AB0" w:rsidRPr="00801622">
          <w:rPr>
            <w:rStyle w:val="Hyperlink"/>
            <w:sz w:val="24"/>
            <w:szCs w:val="16"/>
          </w:rPr>
          <w:t>wheelsonmain.weebly.com</w:t>
        </w:r>
        <w:proofErr w:type="spellEnd"/>
        <w:r w:rsidR="00D95AB0" w:rsidRPr="00801622">
          <w:rPr>
            <w:rStyle w:val="Hyperlink"/>
            <w:sz w:val="24"/>
            <w:szCs w:val="16"/>
          </w:rPr>
          <w:t>/</w:t>
        </w:r>
      </w:hyperlink>
      <w:r w:rsidR="00D95AB0">
        <w:rPr>
          <w:sz w:val="24"/>
          <w:szCs w:val="16"/>
        </w:rPr>
        <w:t xml:space="preserve">) to ensure your </w:t>
      </w:r>
      <w:r>
        <w:rPr>
          <w:sz w:val="24"/>
          <w:szCs w:val="16"/>
        </w:rPr>
        <w:t>information</w:t>
      </w:r>
      <w:r w:rsidR="00D95AB0">
        <w:rPr>
          <w:sz w:val="24"/>
          <w:szCs w:val="16"/>
        </w:rPr>
        <w:t xml:space="preserve"> is correct prior to the event</w:t>
      </w:r>
      <w:r>
        <w:rPr>
          <w:sz w:val="24"/>
          <w:szCs w:val="16"/>
        </w:rPr>
        <w:t>)</w:t>
      </w:r>
    </w:p>
    <w:p w14:paraId="6DDAE173" w14:textId="6A26D57E" w:rsidR="001A0140" w:rsidRDefault="001A0140" w:rsidP="00AE5073">
      <w:pPr>
        <w:pStyle w:val="Details"/>
        <w:spacing w:before="0"/>
        <w:rPr>
          <w:sz w:val="24"/>
          <w:szCs w:val="16"/>
        </w:rPr>
      </w:pPr>
      <w:r>
        <w:rPr>
          <w:sz w:val="24"/>
          <w:szCs w:val="16"/>
        </w:rPr>
        <w:t xml:space="preserve">___ Yes, I will </w:t>
      </w:r>
      <w:r w:rsidR="00D95AB0">
        <w:rPr>
          <w:sz w:val="24"/>
          <w:szCs w:val="16"/>
        </w:rPr>
        <w:t xml:space="preserve">ensure that I have all the proper </w:t>
      </w:r>
      <w:r>
        <w:rPr>
          <w:sz w:val="24"/>
          <w:szCs w:val="16"/>
        </w:rPr>
        <w:t xml:space="preserve">temporary food permit and display a copy at the event. </w:t>
      </w:r>
    </w:p>
    <w:p w14:paraId="0589DED9" w14:textId="77777777" w:rsidR="003A29D1" w:rsidRDefault="003A29D1" w:rsidP="00AE5073">
      <w:pPr>
        <w:pStyle w:val="Details"/>
        <w:spacing w:before="0"/>
        <w:rPr>
          <w:sz w:val="24"/>
          <w:szCs w:val="16"/>
        </w:rPr>
      </w:pPr>
    </w:p>
    <w:p w14:paraId="5937FEA0" w14:textId="1D078EA9" w:rsidR="003A29D1" w:rsidRDefault="003A29D1" w:rsidP="00AE5073">
      <w:pPr>
        <w:pStyle w:val="Details"/>
        <w:spacing w:before="0"/>
        <w:rPr>
          <w:sz w:val="24"/>
          <w:szCs w:val="16"/>
        </w:rPr>
      </w:pPr>
      <w:r>
        <w:rPr>
          <w:sz w:val="24"/>
          <w:szCs w:val="16"/>
        </w:rPr>
        <w:t xml:space="preserve">____ </w:t>
      </w:r>
      <w:r w:rsidRPr="003A29D1">
        <w:rPr>
          <w:b/>
          <w:bCs/>
          <w:sz w:val="24"/>
          <w:szCs w:val="16"/>
        </w:rPr>
        <w:t xml:space="preserve">We confirm that we will be at </w:t>
      </w:r>
      <w:r w:rsidR="00D95AB0">
        <w:rPr>
          <w:b/>
          <w:bCs/>
          <w:sz w:val="24"/>
          <w:szCs w:val="16"/>
        </w:rPr>
        <w:t xml:space="preserve">Wheels on main </w:t>
      </w:r>
      <w:proofErr w:type="spellStart"/>
      <w:r w:rsidR="00D95AB0">
        <w:rPr>
          <w:b/>
          <w:bCs/>
          <w:sz w:val="24"/>
          <w:szCs w:val="16"/>
        </w:rPr>
        <w:t>6am</w:t>
      </w:r>
      <w:proofErr w:type="spellEnd"/>
      <w:r w:rsidR="00D95AB0">
        <w:rPr>
          <w:b/>
          <w:bCs/>
          <w:sz w:val="24"/>
          <w:szCs w:val="16"/>
        </w:rPr>
        <w:t xml:space="preserve"> </w:t>
      </w:r>
      <w:r w:rsidRPr="003A29D1">
        <w:rPr>
          <w:b/>
          <w:bCs/>
          <w:sz w:val="24"/>
          <w:szCs w:val="16"/>
        </w:rPr>
        <w:t xml:space="preserve">to set up and be ready to serve food by </w:t>
      </w:r>
      <w:proofErr w:type="spellStart"/>
      <w:r w:rsidR="00D95AB0">
        <w:rPr>
          <w:b/>
          <w:bCs/>
          <w:sz w:val="24"/>
          <w:szCs w:val="16"/>
        </w:rPr>
        <w:t>9am</w:t>
      </w:r>
      <w:proofErr w:type="spellEnd"/>
      <w:r w:rsidR="00D95AB0">
        <w:rPr>
          <w:b/>
          <w:bCs/>
          <w:sz w:val="24"/>
          <w:szCs w:val="16"/>
        </w:rPr>
        <w:t xml:space="preserve"> until </w:t>
      </w:r>
      <w:proofErr w:type="spellStart"/>
      <w:r w:rsidR="00D95AB0">
        <w:rPr>
          <w:b/>
          <w:bCs/>
          <w:sz w:val="24"/>
          <w:szCs w:val="16"/>
        </w:rPr>
        <w:t>4pm</w:t>
      </w:r>
      <w:proofErr w:type="spellEnd"/>
    </w:p>
    <w:p w14:paraId="22DE76D3" w14:textId="77777777" w:rsidR="00D055CD" w:rsidRDefault="00D055CD" w:rsidP="00AE5073">
      <w:pPr>
        <w:pStyle w:val="Details"/>
        <w:spacing w:before="0"/>
        <w:rPr>
          <w:sz w:val="24"/>
          <w:szCs w:val="16"/>
        </w:rPr>
      </w:pPr>
    </w:p>
    <w:p w14:paraId="061FE503" w14:textId="737D2417" w:rsidR="00892C39" w:rsidRDefault="00892C39" w:rsidP="00AE5073">
      <w:pPr>
        <w:pStyle w:val="Details"/>
        <w:spacing w:before="0"/>
        <w:rPr>
          <w:sz w:val="24"/>
          <w:szCs w:val="16"/>
        </w:rPr>
      </w:pPr>
      <w:r>
        <w:rPr>
          <w:sz w:val="24"/>
          <w:szCs w:val="16"/>
        </w:rPr>
        <w:t xml:space="preserve">If you have questions, please contact </w:t>
      </w:r>
      <w:hyperlink r:id="rId14" w:history="1">
        <w:r w:rsidRPr="00020A32">
          <w:rPr>
            <w:rStyle w:val="Hyperlink"/>
            <w:sz w:val="24"/>
            <w:szCs w:val="16"/>
          </w:rPr>
          <w:t>Gena@downtownwestbend.com</w:t>
        </w:r>
      </w:hyperlink>
      <w:r>
        <w:rPr>
          <w:sz w:val="24"/>
          <w:szCs w:val="16"/>
        </w:rPr>
        <w:t xml:space="preserve"> or 262-338-3909 </w:t>
      </w:r>
    </w:p>
    <w:p w14:paraId="160B657C" w14:textId="77777777" w:rsidR="00892C39" w:rsidRDefault="00892C39" w:rsidP="00AE5073">
      <w:pPr>
        <w:pStyle w:val="Details"/>
        <w:spacing w:before="0"/>
        <w:rPr>
          <w:sz w:val="24"/>
          <w:szCs w:val="16"/>
        </w:rPr>
      </w:pPr>
    </w:p>
    <w:p w14:paraId="742DAD2C" w14:textId="45DC6676" w:rsidR="00AE5073" w:rsidRDefault="00AE5073" w:rsidP="00AE5073">
      <w:pPr>
        <w:pStyle w:val="Details"/>
        <w:spacing w:before="0"/>
        <w:rPr>
          <w:sz w:val="24"/>
          <w:szCs w:val="16"/>
        </w:rPr>
      </w:pPr>
      <w:r>
        <w:rPr>
          <w:sz w:val="24"/>
          <w:szCs w:val="16"/>
        </w:rPr>
        <w:t>Signature: ___________________________________________________  Date: __________________</w:t>
      </w:r>
    </w:p>
    <w:p w14:paraId="335386C9" w14:textId="28C2D807" w:rsidR="00AE5073" w:rsidRDefault="00AE5073" w:rsidP="00AE5073">
      <w:pPr>
        <w:pStyle w:val="Details"/>
        <w:spacing w:before="0"/>
        <w:jc w:val="center"/>
        <w:rPr>
          <w:sz w:val="24"/>
          <w:szCs w:val="16"/>
          <w:vertAlign w:val="superscript"/>
        </w:rPr>
      </w:pPr>
      <w:r>
        <w:rPr>
          <w:sz w:val="24"/>
          <w:szCs w:val="16"/>
        </w:rPr>
        <w:t>Please return this form to the DWBA</w:t>
      </w:r>
      <w:r w:rsidR="003A29D1">
        <w:rPr>
          <w:sz w:val="24"/>
          <w:szCs w:val="16"/>
        </w:rPr>
        <w:t xml:space="preserve"> ASAP, </w:t>
      </w:r>
      <w:r>
        <w:rPr>
          <w:sz w:val="24"/>
          <w:szCs w:val="16"/>
        </w:rPr>
        <w:t xml:space="preserve">no later than </w:t>
      </w:r>
      <w:r w:rsidR="00D95AB0">
        <w:rPr>
          <w:sz w:val="24"/>
          <w:szCs w:val="16"/>
        </w:rPr>
        <w:t xml:space="preserve">July </w:t>
      </w:r>
      <w:r w:rsidR="00D055CD">
        <w:rPr>
          <w:sz w:val="24"/>
          <w:szCs w:val="16"/>
        </w:rPr>
        <w:t>3</w:t>
      </w:r>
      <w:r w:rsidR="00D95AB0">
        <w:rPr>
          <w:sz w:val="24"/>
          <w:szCs w:val="16"/>
        </w:rPr>
        <w:t>1st</w:t>
      </w:r>
    </w:p>
    <w:p w14:paraId="3A156E88" w14:textId="77777777" w:rsidR="003A29D1" w:rsidRDefault="003A29D1" w:rsidP="00AE5073">
      <w:pPr>
        <w:pStyle w:val="Details"/>
        <w:spacing w:before="0"/>
        <w:jc w:val="center"/>
        <w:rPr>
          <w:sz w:val="24"/>
          <w:szCs w:val="16"/>
        </w:rPr>
      </w:pPr>
    </w:p>
    <w:p w14:paraId="3978DE34" w14:textId="0C4068C6" w:rsidR="00D055CD" w:rsidRPr="003A29D1" w:rsidRDefault="00D055CD" w:rsidP="00AE5073">
      <w:pPr>
        <w:pStyle w:val="Details"/>
        <w:spacing w:before="0"/>
        <w:jc w:val="center"/>
        <w:rPr>
          <w:sz w:val="18"/>
          <w:szCs w:val="10"/>
          <w:vertAlign w:val="superscript"/>
        </w:rPr>
      </w:pPr>
      <w:r w:rsidRPr="003A29D1">
        <w:rPr>
          <w:sz w:val="18"/>
          <w:szCs w:val="10"/>
        </w:rPr>
        <w:t>For marketing – (People ask all the time) purposes please make sure you plan the menus and try to have them to us the week before</w:t>
      </w:r>
      <w:r w:rsidR="00D95AB0">
        <w:rPr>
          <w:sz w:val="18"/>
          <w:szCs w:val="10"/>
        </w:rPr>
        <w:t xml:space="preserve"> so we can post on social media and the </w:t>
      </w:r>
      <w:proofErr w:type="gramStart"/>
      <w:r w:rsidR="00D95AB0">
        <w:rPr>
          <w:sz w:val="18"/>
          <w:szCs w:val="10"/>
        </w:rPr>
        <w:t xml:space="preserve">Website </w:t>
      </w:r>
      <w:r w:rsidRPr="003A29D1">
        <w:rPr>
          <w:sz w:val="18"/>
          <w:szCs w:val="10"/>
        </w:rPr>
        <w:t>.</w:t>
      </w:r>
      <w:proofErr w:type="gramEnd"/>
      <w:r w:rsidRPr="003A29D1">
        <w:rPr>
          <w:sz w:val="18"/>
          <w:szCs w:val="10"/>
        </w:rPr>
        <w:t xml:space="preserve">  </w:t>
      </w:r>
    </w:p>
    <w:p w14:paraId="72AD720F" w14:textId="26456AD3" w:rsidR="00892C39" w:rsidRDefault="00892C39" w:rsidP="00AE5073">
      <w:pPr>
        <w:pStyle w:val="Details"/>
        <w:spacing w:before="0"/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You are welcome to fill </w:t>
      </w:r>
      <w:r w:rsidR="0002208E">
        <w:rPr>
          <w:sz w:val="24"/>
          <w:szCs w:val="16"/>
        </w:rPr>
        <w:t xml:space="preserve">out this form </w:t>
      </w:r>
      <w:r>
        <w:rPr>
          <w:sz w:val="24"/>
          <w:szCs w:val="16"/>
        </w:rPr>
        <w:t>take a picture &amp; text to 262-305-0861</w:t>
      </w:r>
    </w:p>
    <w:p w14:paraId="38521C29" w14:textId="48F0938E" w:rsidR="003A29D1" w:rsidRPr="003A29D1" w:rsidRDefault="00892C39" w:rsidP="001A0140">
      <w:pPr>
        <w:pStyle w:val="Details"/>
        <w:spacing w:before="0"/>
        <w:jc w:val="center"/>
      </w:pPr>
      <w:r>
        <w:rPr>
          <w:sz w:val="24"/>
          <w:szCs w:val="16"/>
        </w:rPr>
        <w:t xml:space="preserve">Or email this form back to </w:t>
      </w:r>
      <w:hyperlink r:id="rId15" w:history="1">
        <w:r w:rsidRPr="00020A32">
          <w:rPr>
            <w:rStyle w:val="Hyperlink"/>
            <w:sz w:val="24"/>
            <w:szCs w:val="16"/>
          </w:rPr>
          <w:t>gena@downtownwetbend.com</w:t>
        </w:r>
      </w:hyperlink>
    </w:p>
    <w:p w14:paraId="7ECA6422" w14:textId="35707B04" w:rsidR="003A29D1" w:rsidRPr="003A29D1" w:rsidRDefault="003A29D1" w:rsidP="003A29D1">
      <w:pPr>
        <w:tabs>
          <w:tab w:val="left" w:pos="1394"/>
        </w:tabs>
      </w:pPr>
      <w:r>
        <w:tab/>
      </w:r>
    </w:p>
    <w:sectPr w:rsidR="003A29D1" w:rsidRPr="003A29D1" w:rsidSect="0018769A">
      <w:headerReference w:type="default" r:id="rId16"/>
      <w:footerReference w:type="default" r:id="rId17"/>
      <w:pgSz w:w="12240" w:h="15840"/>
      <w:pgMar w:top="864" w:right="720" w:bottom="864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65BE" w14:textId="77777777" w:rsidR="00AA3DAF" w:rsidRDefault="00AA3DAF" w:rsidP="00A73962">
      <w:pPr>
        <w:spacing w:before="0" w:after="0" w:line="240" w:lineRule="auto"/>
      </w:pPr>
      <w:r>
        <w:separator/>
      </w:r>
    </w:p>
  </w:endnote>
  <w:endnote w:type="continuationSeparator" w:id="0">
    <w:p w14:paraId="2226D668" w14:textId="77777777" w:rsidR="00AA3DAF" w:rsidRDefault="00AA3DAF" w:rsidP="00A73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3E5E" w14:textId="22943786" w:rsidR="00524503" w:rsidRDefault="0068131B" w:rsidP="003A29D1">
    <w:pPr>
      <w:spacing w:before="100" w:beforeAutospacing="1" w:after="100" w:afterAutospacing="1" w:line="240" w:lineRule="auto"/>
      <w:contextualSpacing/>
      <w:mirrorIndents/>
      <w:rPr>
        <w:color w:val="FFFFFF" w:themeColor="background1"/>
        <w:sz w:val="32"/>
        <w:szCs w:val="32"/>
      </w:rPr>
    </w:pPr>
    <w:r w:rsidRPr="00915993">
      <w:rPr>
        <w:rFonts w:ascii="Rage Italic" w:hAnsi="Rage Italic"/>
        <w:sz w:val="36"/>
        <w:szCs w:val="36"/>
      </w:rPr>
      <w:t>Living The Best Life</w:t>
    </w:r>
    <w:r>
      <w:rPr>
        <w:rFonts w:ascii="Bookman Old Style" w:hAnsi="Bookman Old Style"/>
      </w:rPr>
      <w:t xml:space="preserve">      </w:t>
    </w:r>
  </w:p>
  <w:p w14:paraId="732F19EC" w14:textId="26485B81" w:rsidR="00524503" w:rsidRPr="0068131B" w:rsidRDefault="0068131B" w:rsidP="0068131B">
    <w:pPr>
      <w:spacing w:before="100" w:beforeAutospacing="1" w:after="100" w:afterAutospacing="1" w:line="240" w:lineRule="auto"/>
      <w:contextualSpacing/>
      <w:mirrorIndents/>
      <w:rPr>
        <w:rFonts w:ascii="Bookman Old Style" w:hAnsi="Bookman Old Style"/>
      </w:rPr>
    </w:pPr>
    <w:r w:rsidRPr="00915993">
      <w:rPr>
        <w:rFonts w:ascii="Bookman Old Style" w:hAnsi="Bookman Old Style"/>
        <w:sz w:val="18"/>
        <w:szCs w:val="18"/>
      </w:rPr>
      <w:t>West Bend is the place to be.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84E9" w14:textId="77777777" w:rsidR="00AA3DAF" w:rsidRDefault="00AA3DAF" w:rsidP="00A73962">
      <w:pPr>
        <w:spacing w:before="0" w:after="0" w:line="240" w:lineRule="auto"/>
      </w:pPr>
      <w:r>
        <w:separator/>
      </w:r>
    </w:p>
  </w:footnote>
  <w:footnote w:type="continuationSeparator" w:id="0">
    <w:p w14:paraId="302E07B7" w14:textId="77777777" w:rsidR="00AA3DAF" w:rsidRDefault="00AA3DAF" w:rsidP="00A73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A94" w14:textId="4B6194DA" w:rsidR="00A73962" w:rsidRDefault="009B631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25CC51A1" wp14:editId="7296F40B">
              <wp:simplePos x="0" y="0"/>
              <wp:positionH relativeFrom="column">
                <wp:posOffset>-1695450</wp:posOffset>
              </wp:positionH>
              <wp:positionV relativeFrom="paragraph">
                <wp:posOffset>596265</wp:posOffset>
              </wp:positionV>
              <wp:extent cx="9241155" cy="9182100"/>
              <wp:effectExtent l="0" t="0" r="0" b="19050"/>
              <wp:wrapNone/>
              <wp:docPr id="44" name="Group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41155" cy="9182100"/>
                        <a:chOff x="235527" y="-839893"/>
                        <a:chExt cx="8235986" cy="9200650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639075" y="3330941"/>
                          <a:ext cx="2518057" cy="2287210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3C0A4" w14:textId="241D433B" w:rsidR="00A73962" w:rsidRDefault="00A73962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806407" y="-807874"/>
                          <a:ext cx="2738253" cy="2105007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5850432" y="6257021"/>
                          <a:ext cx="2264410" cy="192151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4095093" y="-839893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C51A1" id="Group 44" o:spid="_x0000_s1026" alt="&quot;&quot;" style="position:absolute;margin-left:-133.5pt;margin-top:46.95pt;width:727.65pt;height:723pt;z-index:251651584;mso-width-relative:margin;mso-height-relative:margin" coordorigin="2355,-8398" coordsize="82359,9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7" type="#_x0000_t9" style="position:absolute;left:16390;top:33309;width:25181;height:22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" adj="4905" filled="f" strokecolor="black [3213]" strokeweight=".25pt">
                <v:stroke opacity="6682f"/>
                <v:textbox>
                  <w:txbxContent>
                    <w:p w14:paraId="52C3C0A4" w14:textId="241D433B" w:rsidR="00A73962" w:rsidRDefault="00A73962" w:rsidP="00A73962">
                      <w:pPr>
                        <w:jc w:val="center"/>
                      </w:pPr>
                    </w:p>
                  </w:txbxContent>
                </v:textbox>
              </v:shape>
              <v:shape id="Oval 11" o:spid="_x0000_s1028" type="#_x0000_t9" style="position:absolute;left:8064;top:-8078;width:27382;height:2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" adj="4151" filled="f" strokecolor="black [3213]" strokeweight=".5pt">
                <v:stroke dashstyle="1 1" opacity="6682f"/>
              </v:shape>
              <v:shape id="Oval 11" o:spid="_x0000_s1029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58504;top:62570;width:22644;height:19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" adj="4582" fillcolor="#1cade4 [3204]" stroked="f" strokeweight=".5pt">
                <v:fill opacity="13107f" color2="#2683c6 [3205]" o:opacity2="13107f" angle="90" focus="100%" type="gradient"/>
                <v:stroke dashstyle="1 1"/>
              </v:shape>
              <v:shape id="Oval 11" o:spid="_x0000_s1031" type="#_x0000_t9" style="position:absolute;left:40950;top:-8398;width:43765;height:37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</v:group>
          </w:pict>
        </mc:Fallback>
      </mc:AlternateContent>
    </w:r>
    <w:r w:rsidR="00116EA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8C33101" wp14:editId="79985B50">
              <wp:simplePos x="0" y="0"/>
              <wp:positionH relativeFrom="column">
                <wp:posOffset>-1866900</wp:posOffset>
              </wp:positionH>
              <wp:positionV relativeFrom="margin">
                <wp:posOffset>-910590</wp:posOffset>
              </wp:positionV>
              <wp:extent cx="9077325" cy="1323973"/>
              <wp:effectExtent l="0" t="57150" r="28575" b="4826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77325" cy="1323973"/>
                        <a:chOff x="422030" y="-2949"/>
                        <a:chExt cx="9077628" cy="132587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422030" y="-2949"/>
                          <a:ext cx="3676773" cy="943691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2636520" y="-2"/>
                          <a:ext cx="6863138" cy="1322924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BD12F" w14:textId="77777777" w:rsidR="00FB63CE" w:rsidRDefault="00FB63CE" w:rsidP="0068131B">
                            <w:pPr>
                              <w:pStyle w:val="Footer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78770FD" w14:textId="77777777" w:rsidR="00DC4C8A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14:paraId="448C2975" w14:textId="488D536D" w:rsidR="0068131B" w:rsidRPr="0068131B" w:rsidRDefault="00E613C0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631F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D45DC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DOWNTOWN WEST BEND ASSOCIATION</w:t>
                            </w:r>
                          </w:p>
                          <w:p w14:paraId="501F4578" w14:textId="1DDC0380" w:rsidR="0068131B" w:rsidRPr="0068131B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www.downtownwestbend.com | 262-338-3909</w:t>
                            </w:r>
                          </w:p>
                          <w:p w14:paraId="5AB8EFDF" w14:textId="443DD8A0" w:rsidR="0068131B" w:rsidRPr="0068131B" w:rsidRDefault="000A597D" w:rsidP="000A597D">
                            <w:pPr>
                              <w:pStyle w:val="Foo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 w:rsidR="0068131B" w:rsidRPr="0068131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120 N. Main Steet Suite 170 West Bend WI. 53095</w:t>
                            </w:r>
                          </w:p>
                          <w:p w14:paraId="6F7E5299" w14:textId="77777777" w:rsidR="0068131B" w:rsidRDefault="0068131B" w:rsidP="00681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C33101" id="Group 10" o:spid="_x0000_s1033" alt="&quot;&quot;" style="position:absolute;margin-left:-147pt;margin-top:-71.7pt;width:714.75pt;height:104.25pt;z-index:251657728;mso-position-vertical-relative:margin;mso-width-relative:margin;mso-height-relative:margin" coordorigin="4220,-29" coordsize="90776,1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">
              <v:shape id="Rectangle 1" o:spid="_x0000_s1034" style="position:absolute;left:4220;top:-29;width:36768;height:9436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<v:stroke joinstyle="miter"/>
                <v:path arrowok="t" o:connecttype="custom" o:connectlocs="0,0;3658249,0;3676773,943691;759459,917824;0,0" o:connectangles="0,0,0,0,0"/>
              </v:shape>
              <v:shape id="Rectangle 2" o:spid="_x0000_s1035" style="position:absolute;left:26365;width:68631;height:13229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" adj="-11796480,,5400" path="m,l4000500,r,800100l792480,800100,,xe" fillcolor="#1cade4 [3204]" stroked="f" strokeweight="1pt">
                <v:fill color2="#2683c6 [3205]" rotate="t" focus="100%" type="gradient"/>
                <v:stroke joinstyle="miter"/>
                <v:shadow on="t" color="black" opacity="26214f" origin=".5" offset="-3pt,0"/>
                <v:formulas/>
                <v:path arrowok="t" o:connecttype="custom" o:connectlocs="0,0;6863138,0;6863138,1322924;1359555,1322924;0,0" o:connectangles="0,0,0,0,0" textboxrect="0,0,4000500,800100"/>
                <v:textbox>
                  <w:txbxContent>
                    <w:p w14:paraId="7CDBD12F" w14:textId="77777777" w:rsidR="00FB63CE" w:rsidRDefault="00FB63CE" w:rsidP="0068131B">
                      <w:pPr>
                        <w:pStyle w:val="Footer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78770FD" w14:textId="77777777" w:rsidR="00DC4C8A" w:rsidRDefault="000A597D" w:rsidP="000A597D">
                      <w:pPr>
                        <w:pStyle w:val="Foo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14:paraId="448C2975" w14:textId="488D536D" w:rsidR="0068131B" w:rsidRPr="0068131B" w:rsidRDefault="00E613C0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B631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                 </w:t>
                      </w:r>
                      <w:r w:rsidR="00D45DC3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8131B" w:rsidRPr="0068131B">
                        <w:rPr>
                          <w:color w:val="FFFFFF" w:themeColor="background1"/>
                          <w:sz w:val="32"/>
                          <w:szCs w:val="32"/>
                        </w:rPr>
                        <w:t>DOWNTOWN WEST BEND ASSOCIATION</w:t>
                      </w:r>
                    </w:p>
                    <w:p w14:paraId="501F4578" w14:textId="1DDC0380" w:rsidR="0068131B" w:rsidRPr="0068131B" w:rsidRDefault="000A597D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="0068131B"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www.downtownwestbend.com | 262-338-3909</w:t>
                      </w:r>
                    </w:p>
                    <w:p w14:paraId="5AB8EFDF" w14:textId="443DD8A0" w:rsidR="0068131B" w:rsidRPr="0068131B" w:rsidRDefault="000A597D" w:rsidP="000A597D">
                      <w:pPr>
                        <w:pStyle w:val="Foo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 w:rsidR="0068131B" w:rsidRPr="0068131B">
                        <w:rPr>
                          <w:color w:val="FFFFFF" w:themeColor="background1"/>
                          <w:sz w:val="22"/>
                          <w:szCs w:val="22"/>
                        </w:rPr>
                        <w:t>120 N. Main Steet Suite 170 West Bend WI. 53095</w:t>
                      </w:r>
                    </w:p>
                    <w:p w14:paraId="6F7E5299" w14:textId="77777777" w:rsidR="0068131B" w:rsidRDefault="0068131B" w:rsidP="0068131B">
                      <w:pPr>
                        <w:jc w:val="center"/>
                      </w:pPr>
                    </w:p>
                  </w:txbxContent>
                </v:textbox>
              </v:shape>
              <w10:wrap anchory="margin"/>
            </v:group>
          </w:pict>
        </mc:Fallback>
      </mc:AlternateContent>
    </w:r>
    <w:r w:rsidR="00EA6114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57BCF6" wp14:editId="70768A6C">
              <wp:simplePos x="0" y="0"/>
              <wp:positionH relativeFrom="column">
                <wp:posOffset>-1892300</wp:posOffset>
              </wp:positionH>
              <wp:positionV relativeFrom="paragraph">
                <wp:posOffset>318135</wp:posOffset>
              </wp:positionV>
              <wp:extent cx="0" cy="2030095"/>
              <wp:effectExtent l="0" t="0" r="38100" b="27305"/>
              <wp:wrapNone/>
              <wp:docPr id="12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03009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alpha val="7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5942B" id="Straight Connector 12" o:spid="_x0000_s1026" alt="&quot;&quot;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9pt,25.05pt" to="-149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" strokecolor="#2683c6 [3205]" strokeweight="1.5pt">
              <v:stroke opacity="46003f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7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1B"/>
    <w:rsid w:val="000152F8"/>
    <w:rsid w:val="0002208E"/>
    <w:rsid w:val="0005265C"/>
    <w:rsid w:val="00064E34"/>
    <w:rsid w:val="00066146"/>
    <w:rsid w:val="00073FEB"/>
    <w:rsid w:val="000A597D"/>
    <w:rsid w:val="000B680F"/>
    <w:rsid w:val="000C5F35"/>
    <w:rsid w:val="000D64DA"/>
    <w:rsid w:val="000D67E0"/>
    <w:rsid w:val="00116EA3"/>
    <w:rsid w:val="00141D7B"/>
    <w:rsid w:val="00142020"/>
    <w:rsid w:val="00150F68"/>
    <w:rsid w:val="001766AB"/>
    <w:rsid w:val="0018769A"/>
    <w:rsid w:val="001A0140"/>
    <w:rsid w:val="001A230A"/>
    <w:rsid w:val="002028E7"/>
    <w:rsid w:val="002036AE"/>
    <w:rsid w:val="00210CCD"/>
    <w:rsid w:val="002152E0"/>
    <w:rsid w:val="00223FBD"/>
    <w:rsid w:val="0022726B"/>
    <w:rsid w:val="00231D93"/>
    <w:rsid w:val="00232DF3"/>
    <w:rsid w:val="002345E8"/>
    <w:rsid w:val="00236E81"/>
    <w:rsid w:val="00254618"/>
    <w:rsid w:val="002636F2"/>
    <w:rsid w:val="00270A0B"/>
    <w:rsid w:val="0027299A"/>
    <w:rsid w:val="002757CE"/>
    <w:rsid w:val="00286047"/>
    <w:rsid w:val="002B08E1"/>
    <w:rsid w:val="002C26AC"/>
    <w:rsid w:val="002D2157"/>
    <w:rsid w:val="002D6D22"/>
    <w:rsid w:val="002E42FA"/>
    <w:rsid w:val="003219F9"/>
    <w:rsid w:val="00360CE9"/>
    <w:rsid w:val="00370F7B"/>
    <w:rsid w:val="00382DAA"/>
    <w:rsid w:val="003A29D1"/>
    <w:rsid w:val="003A3F68"/>
    <w:rsid w:val="003D6800"/>
    <w:rsid w:val="003D720B"/>
    <w:rsid w:val="003E6E2F"/>
    <w:rsid w:val="003F73A0"/>
    <w:rsid w:val="004021C6"/>
    <w:rsid w:val="00417C7E"/>
    <w:rsid w:val="00486A88"/>
    <w:rsid w:val="00496464"/>
    <w:rsid w:val="004B6B3F"/>
    <w:rsid w:val="004E11D0"/>
    <w:rsid w:val="00520C66"/>
    <w:rsid w:val="00524503"/>
    <w:rsid w:val="005410BD"/>
    <w:rsid w:val="00566C01"/>
    <w:rsid w:val="00567D74"/>
    <w:rsid w:val="00580CEE"/>
    <w:rsid w:val="005834D8"/>
    <w:rsid w:val="005855E0"/>
    <w:rsid w:val="005909B8"/>
    <w:rsid w:val="005C0F38"/>
    <w:rsid w:val="005C2210"/>
    <w:rsid w:val="005C5F91"/>
    <w:rsid w:val="005E6567"/>
    <w:rsid w:val="0061783A"/>
    <w:rsid w:val="0062123A"/>
    <w:rsid w:val="00621A41"/>
    <w:rsid w:val="00646E75"/>
    <w:rsid w:val="00656661"/>
    <w:rsid w:val="006678EB"/>
    <w:rsid w:val="006741A6"/>
    <w:rsid w:val="0068131B"/>
    <w:rsid w:val="00684FDC"/>
    <w:rsid w:val="00687956"/>
    <w:rsid w:val="006B04AC"/>
    <w:rsid w:val="006B2FA2"/>
    <w:rsid w:val="006E220F"/>
    <w:rsid w:val="006F5536"/>
    <w:rsid w:val="0071387C"/>
    <w:rsid w:val="00714F38"/>
    <w:rsid w:val="00726DE3"/>
    <w:rsid w:val="007330E9"/>
    <w:rsid w:val="00737E24"/>
    <w:rsid w:val="007473B5"/>
    <w:rsid w:val="00753FED"/>
    <w:rsid w:val="0075664B"/>
    <w:rsid w:val="00765D4E"/>
    <w:rsid w:val="00785819"/>
    <w:rsid w:val="007873AE"/>
    <w:rsid w:val="00794B7C"/>
    <w:rsid w:val="0079594F"/>
    <w:rsid w:val="00795EA3"/>
    <w:rsid w:val="007A787A"/>
    <w:rsid w:val="007D269C"/>
    <w:rsid w:val="007D5518"/>
    <w:rsid w:val="007F21D7"/>
    <w:rsid w:val="00826D89"/>
    <w:rsid w:val="00827863"/>
    <w:rsid w:val="00844B60"/>
    <w:rsid w:val="00850C79"/>
    <w:rsid w:val="008703A0"/>
    <w:rsid w:val="00884BF3"/>
    <w:rsid w:val="00892C39"/>
    <w:rsid w:val="008944C7"/>
    <w:rsid w:val="008D036E"/>
    <w:rsid w:val="008F21B6"/>
    <w:rsid w:val="008F49C0"/>
    <w:rsid w:val="009010F1"/>
    <w:rsid w:val="0091088D"/>
    <w:rsid w:val="00915993"/>
    <w:rsid w:val="0092071D"/>
    <w:rsid w:val="009216D0"/>
    <w:rsid w:val="00960881"/>
    <w:rsid w:val="00961DB6"/>
    <w:rsid w:val="00966DAD"/>
    <w:rsid w:val="00985038"/>
    <w:rsid w:val="009B243F"/>
    <w:rsid w:val="009B631F"/>
    <w:rsid w:val="009D5363"/>
    <w:rsid w:val="00A0112D"/>
    <w:rsid w:val="00A126B4"/>
    <w:rsid w:val="00A33A1D"/>
    <w:rsid w:val="00A64E8A"/>
    <w:rsid w:val="00A7309B"/>
    <w:rsid w:val="00A73962"/>
    <w:rsid w:val="00A76EB4"/>
    <w:rsid w:val="00AA15B4"/>
    <w:rsid w:val="00AA3DAF"/>
    <w:rsid w:val="00AA3E47"/>
    <w:rsid w:val="00AA7446"/>
    <w:rsid w:val="00AC29EE"/>
    <w:rsid w:val="00AD0BA9"/>
    <w:rsid w:val="00AD1704"/>
    <w:rsid w:val="00AD1CDB"/>
    <w:rsid w:val="00AD33BD"/>
    <w:rsid w:val="00AD6374"/>
    <w:rsid w:val="00AD6A28"/>
    <w:rsid w:val="00AE5073"/>
    <w:rsid w:val="00AF11E2"/>
    <w:rsid w:val="00B0202C"/>
    <w:rsid w:val="00B06958"/>
    <w:rsid w:val="00B06B9B"/>
    <w:rsid w:val="00B20AC3"/>
    <w:rsid w:val="00B2338E"/>
    <w:rsid w:val="00B65A30"/>
    <w:rsid w:val="00B765D9"/>
    <w:rsid w:val="00BA61AF"/>
    <w:rsid w:val="00BA7B4A"/>
    <w:rsid w:val="00BB1A51"/>
    <w:rsid w:val="00BC4A88"/>
    <w:rsid w:val="00BD07A0"/>
    <w:rsid w:val="00BF3D7D"/>
    <w:rsid w:val="00C0358B"/>
    <w:rsid w:val="00C208AD"/>
    <w:rsid w:val="00C30A00"/>
    <w:rsid w:val="00CA5D46"/>
    <w:rsid w:val="00CB2EC6"/>
    <w:rsid w:val="00D0310B"/>
    <w:rsid w:val="00D055CD"/>
    <w:rsid w:val="00D32029"/>
    <w:rsid w:val="00D33AAE"/>
    <w:rsid w:val="00D375C1"/>
    <w:rsid w:val="00D45DC3"/>
    <w:rsid w:val="00D56C9E"/>
    <w:rsid w:val="00D732F1"/>
    <w:rsid w:val="00D90AFC"/>
    <w:rsid w:val="00D95AB0"/>
    <w:rsid w:val="00DB0C39"/>
    <w:rsid w:val="00DC3127"/>
    <w:rsid w:val="00DC4C8A"/>
    <w:rsid w:val="00E15164"/>
    <w:rsid w:val="00E535E5"/>
    <w:rsid w:val="00E55D74"/>
    <w:rsid w:val="00E57897"/>
    <w:rsid w:val="00E613C0"/>
    <w:rsid w:val="00E64F76"/>
    <w:rsid w:val="00E731B3"/>
    <w:rsid w:val="00E74D9D"/>
    <w:rsid w:val="00E76E89"/>
    <w:rsid w:val="00EA27A3"/>
    <w:rsid w:val="00EA6114"/>
    <w:rsid w:val="00EB2F7C"/>
    <w:rsid w:val="00EB788C"/>
    <w:rsid w:val="00EF088F"/>
    <w:rsid w:val="00F03C5E"/>
    <w:rsid w:val="00F426F6"/>
    <w:rsid w:val="00F42DA1"/>
    <w:rsid w:val="00F47652"/>
    <w:rsid w:val="00F76054"/>
    <w:rsid w:val="00F85F10"/>
    <w:rsid w:val="00F87F02"/>
    <w:rsid w:val="00F948CB"/>
    <w:rsid w:val="00FB5C4F"/>
    <w:rsid w:val="00FB63CE"/>
    <w:rsid w:val="00FD0AE8"/>
    <w:rsid w:val="00FD2CF7"/>
    <w:rsid w:val="00FE0F43"/>
    <w:rsid w:val="00FE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67DF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7330E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F73A0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3A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after="0"/>
      <w:ind w:left="-2160"/>
    </w:pPr>
  </w:style>
  <w:style w:type="paragraph" w:customStyle="1" w:styleId="Website">
    <w:name w:val="Website"/>
    <w:basedOn w:val="Normal"/>
    <w:qFormat/>
    <w:rsid w:val="00F85F10"/>
    <w:pPr>
      <w:ind w:left="-2160"/>
    </w:pPr>
  </w:style>
  <w:style w:type="paragraph" w:customStyle="1" w:styleId="Name">
    <w:name w:val="Name"/>
    <w:basedOn w:val="Normal"/>
    <w:qFormat/>
    <w:rsid w:val="00F85F10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6678EB"/>
    <w:rPr>
      <w:color w:val="0D5672" w:themeColor="accent1" w:themeShade="80"/>
    </w:rPr>
  </w:style>
  <w:style w:type="character" w:customStyle="1" w:styleId="TitleChar">
    <w:name w:val="Title Char"/>
    <w:basedOn w:val="DefaultParagraphFont"/>
    <w:link w:val="Title"/>
    <w:uiPriority w:val="10"/>
    <w:rsid w:val="006678EB"/>
    <w:rPr>
      <w:rFonts w:asciiTheme="majorHAnsi" w:eastAsiaTheme="majorEastAsia" w:hAnsiTheme="majorHAnsi" w:cstheme="majorBidi"/>
      <w:caps/>
      <w:color w:val="0D5672" w:themeColor="accent1" w:themeShade="80"/>
      <w:kern w:val="20"/>
      <w:sz w:val="20"/>
      <w:szCs w:val="20"/>
    </w:rPr>
  </w:style>
  <w:style w:type="paragraph" w:styleId="NoSpacing">
    <w:name w:val="No Spacing"/>
    <w:uiPriority w:val="1"/>
    <w:qFormat/>
    <w:rsid w:val="00D90AFC"/>
    <w:rPr>
      <w:rFonts w:eastAsiaTheme="minorHAnsi"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31B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813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0112D"/>
    <w:rPr>
      <w:i/>
      <w:iCs/>
    </w:rPr>
  </w:style>
  <w:style w:type="paragraph" w:styleId="ListBullet">
    <w:name w:val="List Bullet"/>
    <w:basedOn w:val="Normal"/>
    <w:uiPriority w:val="10"/>
    <w:qFormat/>
    <w:rsid w:val="00765D4E"/>
    <w:pPr>
      <w:numPr>
        <w:numId w:val="1"/>
      </w:numPr>
      <w:spacing w:before="100" w:after="100" w:line="240" w:lineRule="auto"/>
      <w:contextualSpacing/>
    </w:pPr>
    <w:rPr>
      <w:rFonts w:eastAsiaTheme="minorEastAsia"/>
      <w:color w:val="404040" w:themeColor="text1" w:themeTint="BF"/>
      <w:kern w:val="0"/>
      <w:sz w:val="24"/>
      <w:szCs w:val="21"/>
    </w:rPr>
  </w:style>
  <w:style w:type="paragraph" w:customStyle="1" w:styleId="Details">
    <w:name w:val="Details"/>
    <w:basedOn w:val="Normal"/>
    <w:qFormat/>
    <w:rsid w:val="00765D4E"/>
    <w:pPr>
      <w:spacing w:before="360" w:after="120" w:line="264" w:lineRule="auto"/>
      <w:contextualSpacing/>
    </w:pPr>
    <w:rPr>
      <w:rFonts w:eastAsiaTheme="minorEastAsia"/>
      <w:color w:val="auto"/>
      <w:kern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eelsonmain.weebly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usiconmain.weebly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na@downtownwestbend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gena@downtownwetbend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ena@downtownwestbe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Hexag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76211FD76E94A9B2F0C822CB0F9CC" ma:contentTypeVersion="7" ma:contentTypeDescription="Create a new document." ma:contentTypeScope="" ma:versionID="571824a729d4fc8212b8f5aa83311c94">
  <xsd:schema xmlns:xsd="http://www.w3.org/2001/XMLSchema" xmlns:xs="http://www.w3.org/2001/XMLSchema" xmlns:p="http://schemas.microsoft.com/office/2006/metadata/properties" xmlns:ns3="8294a2ce-4971-47a6-9bba-286a758cc53d" xmlns:ns4="74b7057a-6c4e-4955-947f-4b374704a290" targetNamespace="http://schemas.microsoft.com/office/2006/metadata/properties" ma:root="true" ma:fieldsID="4311adea084d849f1bdbdde1bb3f0141" ns3:_="" ns4:_="">
    <xsd:import namespace="8294a2ce-4971-47a6-9bba-286a758cc53d"/>
    <xsd:import namespace="74b7057a-6c4e-4955-947f-4b374704a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4a2ce-4971-47a6-9bba-286a758cc5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7057a-6c4e-4955-947f-4b374704a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59F65-91C5-4D62-A4EB-C67B153C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4a2ce-4971-47a6-9bba-286a758cc53d"/>
    <ds:schemaRef ds:uri="74b7057a-6c4e-4955-947f-4b374704a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D74A8-3B5E-46DD-932C-D963102FA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0177D3-0391-4965-A050-27EB09DF6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Hexagon letterhead.dotx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2023-07-18T13:48:00Z</dcterms:created>
  <dcterms:modified xsi:type="dcterms:W3CDTF">2023-07-18T13:48:00Z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0x010100E5076211FD76E94A9B2F0C822CB0F9CC</vt:lpwstr>
  </property>
</Properties>
</file>